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5AA98" w14:textId="4B1FC7EA" w:rsidR="00B703F2" w:rsidRPr="005E5CC0" w:rsidRDefault="005E5CC0" w:rsidP="005E5CC0">
      <w:pPr>
        <w:jc w:val="center"/>
        <w:rPr>
          <w:rFonts w:asciiTheme="minorHAnsi" w:hAnsiTheme="minorHAnsi" w:cstheme="minorHAnsi"/>
          <w:b/>
          <w:bCs/>
          <w:sz w:val="40"/>
          <w:szCs w:val="40"/>
        </w:rPr>
      </w:pPr>
      <w:r w:rsidRPr="005E5CC0">
        <w:rPr>
          <w:rFonts w:asciiTheme="minorHAnsi" w:hAnsiTheme="minorHAnsi" w:cstheme="minorHAnsi"/>
          <w:b/>
          <w:bCs/>
          <w:sz w:val="40"/>
          <w:szCs w:val="40"/>
        </w:rPr>
        <w:t>Gabriel TAN Xing Da</w:t>
      </w:r>
    </w:p>
    <w:p w14:paraId="1E708D20" w14:textId="05AD5E40" w:rsidR="005E5CC0" w:rsidRDefault="005E5CC0" w:rsidP="005E5CC0">
      <w:pPr>
        <w:jc w:val="center"/>
        <w:rPr>
          <w:rFonts w:asciiTheme="minorHAnsi" w:hAnsiTheme="minorHAnsi" w:cstheme="minorHAnsi"/>
          <w:lang w:val="en-SG"/>
        </w:rPr>
      </w:pPr>
      <w:r w:rsidRPr="005E5CC0">
        <w:rPr>
          <w:rFonts w:asciiTheme="minorHAnsi" w:hAnsiTheme="minorHAnsi" w:cstheme="minorHAnsi"/>
          <w:lang w:val="en-SG"/>
        </w:rPr>
        <w:t>+65 9011 5315</w:t>
      </w:r>
    </w:p>
    <w:p w14:paraId="24BCC31F" w14:textId="2EE8CBEC" w:rsidR="005E5CC0" w:rsidRDefault="005E5CC0" w:rsidP="005E5CC0">
      <w:pPr>
        <w:jc w:val="center"/>
        <w:rPr>
          <w:rFonts w:asciiTheme="minorHAnsi" w:hAnsiTheme="minorHAnsi" w:cstheme="minorHAnsi"/>
          <w:lang w:val="en-SG"/>
        </w:rPr>
      </w:pPr>
      <w:r w:rsidRPr="005E5CC0">
        <w:rPr>
          <w:rFonts w:asciiTheme="minorHAnsi" w:hAnsiTheme="minorHAnsi" w:cstheme="minorHAnsi"/>
          <w:lang w:val="en-SG"/>
        </w:rPr>
        <w:t>gabe.tan.xd@gmail.com</w:t>
      </w:r>
    </w:p>
    <w:p w14:paraId="6406007D" w14:textId="4B23EAC6" w:rsidR="005E5CC0" w:rsidRPr="004D58CE" w:rsidRDefault="00000000" w:rsidP="004D58CE">
      <w:pPr>
        <w:jc w:val="center"/>
        <w:rPr>
          <w:rFonts w:asciiTheme="minorHAnsi" w:hAnsiTheme="minorHAnsi" w:cstheme="minorHAnsi"/>
          <w:lang w:val="en-SG"/>
        </w:rPr>
      </w:pPr>
      <w:hyperlink r:id="rId7" w:history="1">
        <w:r w:rsidR="005E5CC0" w:rsidRPr="005E5CC0">
          <w:rPr>
            <w:rStyle w:val="Hyperlink"/>
            <w:rFonts w:asciiTheme="minorHAnsi" w:hAnsiTheme="minorHAnsi" w:cstheme="minorHAnsi"/>
            <w:lang w:val="en-SG"/>
          </w:rPr>
          <w:t>linkedin.com/in/</w:t>
        </w:r>
        <w:proofErr w:type="spellStart"/>
        <w:r w:rsidR="005E5CC0" w:rsidRPr="005E5CC0">
          <w:rPr>
            <w:rStyle w:val="Hyperlink"/>
            <w:rFonts w:asciiTheme="minorHAnsi" w:hAnsiTheme="minorHAnsi" w:cstheme="minorHAnsi"/>
            <w:lang w:val="en-SG"/>
          </w:rPr>
          <w:t>gabrieltxd</w:t>
        </w:r>
        <w:proofErr w:type="spellEnd"/>
        <w:r w:rsidR="005E5CC0" w:rsidRPr="005E5CC0">
          <w:rPr>
            <w:rStyle w:val="Hyperlink"/>
            <w:rFonts w:asciiTheme="minorHAnsi" w:hAnsiTheme="minorHAnsi" w:cstheme="minorHAnsi"/>
            <w:lang w:val="en-SG"/>
          </w:rPr>
          <w:t>/</w:t>
        </w:r>
      </w:hyperlink>
    </w:p>
    <w:p w14:paraId="65042312" w14:textId="77777777" w:rsidR="004D58CE" w:rsidRPr="005E5CC0" w:rsidRDefault="004D58CE">
      <w:pPr>
        <w:rPr>
          <w:rFonts w:asciiTheme="minorHAnsi" w:hAnsiTheme="minorHAnsi" w:cstheme="minorHAnsi"/>
        </w:rPr>
      </w:pPr>
    </w:p>
    <w:p w14:paraId="58A43B70" w14:textId="483A7F20" w:rsidR="00A90527" w:rsidRPr="004D58CE" w:rsidRDefault="005E5CC0" w:rsidP="00A90527">
      <w:pPr>
        <w:rPr>
          <w:rFonts w:asciiTheme="minorHAnsi" w:hAnsiTheme="minorHAnsi" w:cstheme="minorHAnsi"/>
          <w:lang w:val="en-SG"/>
        </w:rPr>
      </w:pPr>
      <w:r w:rsidRPr="005E5CC0">
        <w:rPr>
          <w:rFonts w:asciiTheme="minorHAnsi" w:hAnsiTheme="minorHAnsi" w:cstheme="minorHAnsi"/>
          <w:lang w:val="en-SG"/>
        </w:rPr>
        <w:t xml:space="preserve">Anxiety, stress, and the occasional low mood are part and parcel of our lives; it's what makes us human. The stigma around mental health is something I desire to change, and I want to contribute towards making a difference. </w:t>
      </w:r>
      <w:r w:rsidR="00B235C4">
        <w:rPr>
          <w:rFonts w:asciiTheme="minorHAnsi" w:hAnsiTheme="minorHAnsi" w:cstheme="minorHAnsi"/>
          <w:lang w:val="en-SG"/>
        </w:rPr>
        <w:t xml:space="preserve">As an aspiring Clinical Psychologist, </w:t>
      </w:r>
      <w:r w:rsidRPr="005E5CC0">
        <w:rPr>
          <w:rFonts w:asciiTheme="minorHAnsi" w:hAnsiTheme="minorHAnsi" w:cstheme="minorHAnsi"/>
          <w:lang w:val="en-SG"/>
        </w:rPr>
        <w:t>I wish to shape society into being more open, understanding, and accepting of mental health and its associated disorders.</w:t>
      </w:r>
      <w:r w:rsidR="005E1011">
        <w:rPr>
          <w:rFonts w:asciiTheme="minorHAnsi" w:hAnsiTheme="minorHAnsi" w:cstheme="minorHAnsi"/>
          <w:lang w:val="en-SG"/>
        </w:rPr>
        <w:t xml:space="preserve"> Afterall, we should not have to fight our mental health battles alone. </w:t>
      </w:r>
    </w:p>
    <w:p w14:paraId="0C43691A" w14:textId="6AC24732" w:rsidR="003A3F09" w:rsidRDefault="003A3F09" w:rsidP="00A90527">
      <w:pPr>
        <w:rPr>
          <w:rFonts w:asciiTheme="minorHAnsi" w:hAnsiTheme="minorHAnsi" w:cstheme="minorHAnsi"/>
        </w:rPr>
      </w:pPr>
    </w:p>
    <w:p w14:paraId="3A324B51" w14:textId="77777777" w:rsidR="004D58CE" w:rsidRPr="005E5CC0" w:rsidRDefault="004D58CE" w:rsidP="00A90527">
      <w:pPr>
        <w:rPr>
          <w:rFonts w:asciiTheme="minorHAnsi" w:hAnsiTheme="minorHAnsi" w:cstheme="minorHAnsi"/>
        </w:rPr>
      </w:pPr>
    </w:p>
    <w:p w14:paraId="2F891340" w14:textId="77777777" w:rsidR="00A90527" w:rsidRPr="005E5CC0" w:rsidRDefault="00251FA2" w:rsidP="00A90527">
      <w:pPr>
        <w:pStyle w:val="Heading1"/>
        <w:rPr>
          <w:rFonts w:asciiTheme="minorHAnsi" w:hAnsiTheme="minorHAnsi" w:cstheme="minorHAnsi"/>
        </w:rPr>
      </w:pPr>
      <w:r w:rsidRPr="005E5CC0">
        <w:rPr>
          <w:rFonts w:asciiTheme="minorHAnsi" w:hAnsiTheme="minorHAnsi" w:cstheme="minorHAnsi"/>
        </w:rPr>
        <w:t>Education</w:t>
      </w:r>
    </w:p>
    <w:p w14:paraId="488DD733" w14:textId="666C1D91" w:rsidR="00A90527" w:rsidRDefault="00A90527" w:rsidP="00A90527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7010"/>
      </w:tblGrid>
      <w:tr w:rsidR="006D1D33" w14:paraId="4C9A39AF" w14:textId="77777777" w:rsidTr="003A3F09">
        <w:tc>
          <w:tcPr>
            <w:tcW w:w="1980" w:type="dxa"/>
          </w:tcPr>
          <w:p w14:paraId="39FB0311" w14:textId="4349E0FF" w:rsidR="006D1D33" w:rsidRDefault="006D1D33" w:rsidP="0067195D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2021 - Present</w:t>
            </w:r>
          </w:p>
        </w:tc>
        <w:tc>
          <w:tcPr>
            <w:tcW w:w="7010" w:type="dxa"/>
          </w:tcPr>
          <w:p w14:paraId="6890915D" w14:textId="77777777" w:rsidR="006D1D33" w:rsidRPr="006D1D33" w:rsidRDefault="006D1D33" w:rsidP="0067195D">
            <w:pPr>
              <w:spacing w:line="276" w:lineRule="auto"/>
              <w:rPr>
                <w:rFonts w:asciiTheme="minorHAnsi" w:hAnsiTheme="minorHAnsi" w:cstheme="minorHAnsi"/>
                <w:lang w:val="en-SG"/>
              </w:rPr>
            </w:pPr>
            <w:r w:rsidRPr="006D1D33">
              <w:rPr>
                <w:rFonts w:asciiTheme="minorHAnsi" w:hAnsiTheme="minorHAnsi" w:cstheme="minorHAnsi"/>
                <w:b/>
                <w:bCs/>
                <w:lang w:val="en-SG"/>
              </w:rPr>
              <w:t xml:space="preserve">Bachelor of Social Science, Major in Psychology </w:t>
            </w:r>
          </w:p>
          <w:p w14:paraId="6DB179CA" w14:textId="10F467BF" w:rsidR="006D1D33" w:rsidRPr="00ED1552" w:rsidRDefault="006D1D33" w:rsidP="0067195D">
            <w:pPr>
              <w:spacing w:line="276" w:lineRule="auto"/>
              <w:rPr>
                <w:rFonts w:asciiTheme="minorHAnsi" w:hAnsiTheme="minorHAnsi" w:cstheme="minorHAnsi"/>
                <w:i/>
                <w:iCs/>
                <w:lang w:val="en-SG"/>
              </w:rPr>
            </w:pPr>
            <w:r w:rsidRPr="006D1D33">
              <w:rPr>
                <w:rFonts w:asciiTheme="minorHAnsi" w:hAnsiTheme="minorHAnsi" w:cstheme="minorHAnsi"/>
                <w:i/>
                <w:iCs/>
                <w:lang w:val="en-SG"/>
              </w:rPr>
              <w:t>Singapore Management University, Singapore</w:t>
            </w:r>
          </w:p>
        </w:tc>
      </w:tr>
      <w:tr w:rsidR="006D1D33" w14:paraId="6B4A37FC" w14:textId="77777777" w:rsidTr="003A3F09">
        <w:tc>
          <w:tcPr>
            <w:tcW w:w="1980" w:type="dxa"/>
          </w:tcPr>
          <w:p w14:paraId="53A3DFCA" w14:textId="13CC6EC9" w:rsidR="006D1D33" w:rsidRDefault="006D1D33" w:rsidP="0067195D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10" w:type="dxa"/>
          </w:tcPr>
          <w:p w14:paraId="50CD33D4" w14:textId="77777777" w:rsidR="006D1D33" w:rsidRDefault="006D1D33" w:rsidP="0067195D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6D1D33" w14:paraId="1D598FED" w14:textId="77777777" w:rsidTr="003A3F09">
        <w:tc>
          <w:tcPr>
            <w:tcW w:w="1980" w:type="dxa"/>
          </w:tcPr>
          <w:p w14:paraId="3E47AA49" w14:textId="64918E23" w:rsidR="006D1D33" w:rsidRDefault="006D1D33" w:rsidP="0067195D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2016 - 2019</w:t>
            </w:r>
          </w:p>
        </w:tc>
        <w:tc>
          <w:tcPr>
            <w:tcW w:w="7010" w:type="dxa"/>
          </w:tcPr>
          <w:p w14:paraId="72C0F937" w14:textId="77777777" w:rsidR="006D1D33" w:rsidRPr="006D1D33" w:rsidRDefault="006D1D33" w:rsidP="0067195D">
            <w:pPr>
              <w:spacing w:line="276" w:lineRule="auto"/>
              <w:rPr>
                <w:rFonts w:asciiTheme="minorHAnsi" w:hAnsiTheme="minorHAnsi" w:cstheme="minorHAnsi"/>
                <w:lang w:val="en-SG"/>
              </w:rPr>
            </w:pPr>
            <w:r w:rsidRPr="006D1D33">
              <w:rPr>
                <w:rFonts w:asciiTheme="minorHAnsi" w:hAnsiTheme="minorHAnsi" w:cstheme="minorHAnsi"/>
                <w:b/>
                <w:bCs/>
                <w:lang w:val="en-SG"/>
              </w:rPr>
              <w:t xml:space="preserve">Diploma in Biotechnology (with Merit), Research Specialization Track </w:t>
            </w:r>
          </w:p>
          <w:p w14:paraId="5E5C7DF9" w14:textId="37EFEF0E" w:rsidR="006D1D33" w:rsidRPr="00ED1552" w:rsidRDefault="006D1D33" w:rsidP="0067195D">
            <w:pPr>
              <w:spacing w:line="276" w:lineRule="auto"/>
              <w:rPr>
                <w:rFonts w:asciiTheme="minorHAnsi" w:hAnsiTheme="minorHAnsi" w:cstheme="minorHAnsi"/>
                <w:i/>
                <w:iCs/>
              </w:rPr>
            </w:pPr>
            <w:r w:rsidRPr="006D1D33">
              <w:rPr>
                <w:rFonts w:asciiTheme="minorHAnsi" w:hAnsiTheme="minorHAnsi" w:cstheme="minorHAnsi"/>
                <w:i/>
                <w:iCs/>
              </w:rPr>
              <w:t>Republic Polytechnic, Singapore</w:t>
            </w:r>
          </w:p>
        </w:tc>
      </w:tr>
    </w:tbl>
    <w:p w14:paraId="1EC77F52" w14:textId="4C2E444A" w:rsidR="005E5CC0" w:rsidRDefault="005E5CC0" w:rsidP="00A90527">
      <w:pPr>
        <w:rPr>
          <w:rFonts w:asciiTheme="minorHAnsi" w:hAnsiTheme="minorHAnsi" w:cstheme="minorHAnsi"/>
        </w:rPr>
      </w:pPr>
    </w:p>
    <w:p w14:paraId="25FEB8E1" w14:textId="77777777" w:rsidR="003A3F09" w:rsidRPr="005E5CC0" w:rsidRDefault="003A3F09" w:rsidP="00A90527">
      <w:pPr>
        <w:rPr>
          <w:rFonts w:asciiTheme="minorHAnsi" w:hAnsiTheme="minorHAnsi" w:cstheme="minorHAnsi"/>
        </w:rPr>
      </w:pPr>
    </w:p>
    <w:p w14:paraId="0485A163" w14:textId="7C0AAF2F" w:rsidR="00251FA2" w:rsidRPr="005E5CC0" w:rsidRDefault="00251FA2" w:rsidP="00251FA2">
      <w:pPr>
        <w:pStyle w:val="Heading1"/>
        <w:rPr>
          <w:rFonts w:asciiTheme="minorHAnsi" w:hAnsiTheme="minorHAnsi" w:cstheme="minorHAnsi"/>
        </w:rPr>
      </w:pPr>
      <w:r w:rsidRPr="005E5CC0">
        <w:rPr>
          <w:rFonts w:asciiTheme="minorHAnsi" w:hAnsiTheme="minorHAnsi" w:cstheme="minorHAnsi"/>
        </w:rPr>
        <w:t>Awards</w:t>
      </w:r>
      <w:r w:rsidR="006D1D33">
        <w:rPr>
          <w:rFonts w:asciiTheme="minorHAnsi" w:hAnsiTheme="minorHAnsi" w:cstheme="minorHAnsi"/>
        </w:rPr>
        <w:t xml:space="preserve"> and Achievements</w:t>
      </w:r>
    </w:p>
    <w:p w14:paraId="5F849FFA" w14:textId="77777777" w:rsidR="00A90527" w:rsidRPr="005E5CC0" w:rsidRDefault="00A90527" w:rsidP="00A90527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7005"/>
      </w:tblGrid>
      <w:tr w:rsidR="006D1D33" w14:paraId="53184566" w14:textId="77777777" w:rsidTr="003A3F09">
        <w:tc>
          <w:tcPr>
            <w:tcW w:w="1985" w:type="dxa"/>
          </w:tcPr>
          <w:p w14:paraId="13F17750" w14:textId="7A95D22D" w:rsidR="006D1D33" w:rsidRDefault="006D1D33" w:rsidP="0067195D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2016 - 2019</w:t>
            </w:r>
          </w:p>
        </w:tc>
        <w:tc>
          <w:tcPr>
            <w:tcW w:w="7005" w:type="dxa"/>
          </w:tcPr>
          <w:p w14:paraId="079BE2DE" w14:textId="77777777" w:rsidR="006D1D33" w:rsidRPr="006D1D33" w:rsidRDefault="006D1D33" w:rsidP="0067195D">
            <w:pPr>
              <w:spacing w:line="276" w:lineRule="auto"/>
              <w:rPr>
                <w:rFonts w:asciiTheme="minorHAnsi" w:hAnsiTheme="minorHAnsi" w:cstheme="minorHAnsi"/>
                <w:b/>
                <w:bCs/>
                <w:lang w:val="en-SG"/>
              </w:rPr>
            </w:pPr>
            <w:r w:rsidRPr="006D1D33">
              <w:rPr>
                <w:rFonts w:asciiTheme="minorHAnsi" w:hAnsiTheme="minorHAnsi" w:cstheme="minorHAnsi"/>
                <w:b/>
                <w:bCs/>
                <w:lang w:val="en-SG"/>
              </w:rPr>
              <w:t>Director’s Roll of Honour</w:t>
            </w:r>
          </w:p>
          <w:p w14:paraId="72E78738" w14:textId="77777777" w:rsidR="006D1D33" w:rsidRPr="006D1D33" w:rsidRDefault="006D1D33" w:rsidP="0067195D">
            <w:pPr>
              <w:spacing w:line="276" w:lineRule="auto"/>
              <w:rPr>
                <w:rFonts w:asciiTheme="minorHAnsi" w:hAnsiTheme="minorHAnsi" w:cstheme="minorHAnsi"/>
                <w:i/>
                <w:iCs/>
              </w:rPr>
            </w:pPr>
            <w:r w:rsidRPr="006D1D33">
              <w:rPr>
                <w:rFonts w:asciiTheme="minorHAnsi" w:hAnsiTheme="minorHAnsi" w:cstheme="minorHAnsi"/>
                <w:i/>
                <w:iCs/>
              </w:rPr>
              <w:t>Republic Polytechnic, Singapore</w:t>
            </w:r>
          </w:p>
          <w:p w14:paraId="72153305" w14:textId="77777777" w:rsidR="006D1D33" w:rsidRDefault="006D1D33" w:rsidP="0067195D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Theme="minorHAnsi" w:hAnsiTheme="minorHAnsi" w:cstheme="minorHAnsi"/>
                <w:lang w:val="en-SG"/>
              </w:rPr>
            </w:pPr>
            <w:r w:rsidRPr="006D1D33">
              <w:rPr>
                <w:rFonts w:asciiTheme="minorHAnsi" w:hAnsiTheme="minorHAnsi" w:cstheme="minorHAnsi"/>
                <w:lang w:val="en-SG"/>
              </w:rPr>
              <w:t>Academic Year 2016 Semester 1</w:t>
            </w:r>
          </w:p>
          <w:p w14:paraId="0A0944C4" w14:textId="77777777" w:rsidR="006D1D33" w:rsidRDefault="006D1D33" w:rsidP="0067195D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Theme="minorHAnsi" w:hAnsiTheme="minorHAnsi" w:cstheme="minorHAnsi"/>
                <w:lang w:val="en-SG"/>
              </w:rPr>
            </w:pPr>
            <w:r w:rsidRPr="006D1D33">
              <w:rPr>
                <w:rFonts w:asciiTheme="minorHAnsi" w:hAnsiTheme="minorHAnsi" w:cstheme="minorHAnsi"/>
                <w:lang w:val="en-SG"/>
              </w:rPr>
              <w:t>Academic Year 2016 Semester 2</w:t>
            </w:r>
          </w:p>
          <w:p w14:paraId="4013E0ED" w14:textId="77777777" w:rsidR="006D1D33" w:rsidRDefault="006D1D33" w:rsidP="0067195D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Theme="minorHAnsi" w:hAnsiTheme="minorHAnsi" w:cstheme="minorHAnsi"/>
                <w:lang w:val="en-SG"/>
              </w:rPr>
            </w:pPr>
            <w:r w:rsidRPr="006D1D33">
              <w:rPr>
                <w:rFonts w:asciiTheme="minorHAnsi" w:hAnsiTheme="minorHAnsi" w:cstheme="minorHAnsi"/>
                <w:lang w:val="en-SG"/>
              </w:rPr>
              <w:t>Academic Year 2017 Semester 1</w:t>
            </w:r>
          </w:p>
          <w:p w14:paraId="6448E673" w14:textId="77777777" w:rsidR="006D1D33" w:rsidRDefault="006D1D33" w:rsidP="0067195D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Theme="minorHAnsi" w:hAnsiTheme="minorHAnsi" w:cstheme="minorHAnsi"/>
                <w:lang w:val="en-SG"/>
              </w:rPr>
            </w:pPr>
            <w:r w:rsidRPr="006D1D33">
              <w:rPr>
                <w:rFonts w:asciiTheme="minorHAnsi" w:hAnsiTheme="minorHAnsi" w:cstheme="minorHAnsi"/>
                <w:lang w:val="en-SG"/>
              </w:rPr>
              <w:t>Academic Year 2017 Semester 2</w:t>
            </w:r>
          </w:p>
          <w:p w14:paraId="317AE7B8" w14:textId="7E7E2029" w:rsidR="006D1D33" w:rsidRPr="006D1D33" w:rsidRDefault="006D1D33" w:rsidP="0067195D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Theme="minorHAnsi" w:hAnsiTheme="minorHAnsi" w:cstheme="minorHAnsi"/>
                <w:lang w:val="en-SG"/>
              </w:rPr>
            </w:pPr>
            <w:r w:rsidRPr="006D1D33">
              <w:rPr>
                <w:rFonts w:asciiTheme="minorHAnsi" w:hAnsiTheme="minorHAnsi" w:cstheme="minorHAnsi"/>
                <w:lang w:val="en-SG"/>
              </w:rPr>
              <w:t xml:space="preserve">Academic Year 2018 Semester 2 </w:t>
            </w:r>
          </w:p>
        </w:tc>
      </w:tr>
      <w:tr w:rsidR="006D1D33" w14:paraId="4EA8388B" w14:textId="77777777" w:rsidTr="003A3F09">
        <w:tc>
          <w:tcPr>
            <w:tcW w:w="1985" w:type="dxa"/>
          </w:tcPr>
          <w:p w14:paraId="652B45CD" w14:textId="77777777" w:rsidR="006D1D33" w:rsidRDefault="006D1D33" w:rsidP="0067195D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05" w:type="dxa"/>
          </w:tcPr>
          <w:p w14:paraId="4821AAF4" w14:textId="77777777" w:rsidR="006D1D33" w:rsidRDefault="006D1D33" w:rsidP="0067195D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6D1D33" w14:paraId="4295A2A6" w14:textId="77777777" w:rsidTr="003A3F09">
        <w:tc>
          <w:tcPr>
            <w:tcW w:w="1985" w:type="dxa"/>
          </w:tcPr>
          <w:p w14:paraId="268E0789" w14:textId="76A6FB73" w:rsidR="006D1D33" w:rsidRDefault="006D1D33" w:rsidP="0067195D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2019</w:t>
            </w:r>
          </w:p>
        </w:tc>
        <w:tc>
          <w:tcPr>
            <w:tcW w:w="7005" w:type="dxa"/>
          </w:tcPr>
          <w:p w14:paraId="3D218BE8" w14:textId="00AD1627" w:rsidR="006D1D33" w:rsidRDefault="006D1D33" w:rsidP="0067195D">
            <w:pPr>
              <w:spacing w:line="276" w:lineRule="auto"/>
              <w:rPr>
                <w:rFonts w:asciiTheme="minorHAnsi" w:hAnsiTheme="minorHAnsi" w:cstheme="minorHAnsi"/>
                <w:b/>
                <w:bCs/>
                <w:lang w:val="en-SG"/>
              </w:rPr>
            </w:pPr>
            <w:r w:rsidRPr="006D1D33">
              <w:rPr>
                <w:rFonts w:asciiTheme="minorHAnsi" w:hAnsiTheme="minorHAnsi" w:cstheme="minorHAnsi"/>
                <w:b/>
                <w:bCs/>
                <w:lang w:val="en-SG"/>
              </w:rPr>
              <w:t>Academic Year 2019 Awards</w:t>
            </w:r>
          </w:p>
          <w:p w14:paraId="0B37865A" w14:textId="71865974" w:rsidR="006D1D33" w:rsidRPr="006D1D33" w:rsidRDefault="006D1D33" w:rsidP="0067195D">
            <w:pPr>
              <w:spacing w:line="276" w:lineRule="auto"/>
              <w:rPr>
                <w:rFonts w:asciiTheme="minorHAnsi" w:hAnsiTheme="minorHAnsi" w:cstheme="minorHAnsi"/>
                <w:i/>
                <w:iCs/>
                <w:lang w:val="en-SG"/>
              </w:rPr>
            </w:pPr>
            <w:r w:rsidRPr="006D1D33">
              <w:rPr>
                <w:rFonts w:asciiTheme="minorHAnsi" w:hAnsiTheme="minorHAnsi" w:cstheme="minorHAnsi"/>
                <w:i/>
                <w:iCs/>
                <w:lang w:val="en-SG"/>
              </w:rPr>
              <w:t>Republic Polytechnic, Singapore</w:t>
            </w:r>
          </w:p>
          <w:p w14:paraId="31C3E0D9" w14:textId="356690F1" w:rsidR="006D1D33" w:rsidRPr="006D1D33" w:rsidRDefault="006D1D33" w:rsidP="0067195D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Theme="minorHAnsi" w:hAnsiTheme="minorHAnsi" w:cstheme="minorHAnsi"/>
                <w:lang w:val="en-SG"/>
              </w:rPr>
            </w:pPr>
            <w:r w:rsidRPr="006D1D33">
              <w:rPr>
                <w:rFonts w:asciiTheme="minorHAnsi" w:hAnsiTheme="minorHAnsi" w:cstheme="minorHAnsi"/>
                <w:lang w:val="en-SG"/>
              </w:rPr>
              <w:t xml:space="preserve">Module Prize in Current Good Manufacturing Practice </w:t>
            </w:r>
          </w:p>
        </w:tc>
      </w:tr>
      <w:tr w:rsidR="006D1D33" w14:paraId="67B5B470" w14:textId="77777777" w:rsidTr="003A3F09">
        <w:tc>
          <w:tcPr>
            <w:tcW w:w="1985" w:type="dxa"/>
          </w:tcPr>
          <w:p w14:paraId="6858FD60" w14:textId="77777777" w:rsidR="006D1D33" w:rsidRDefault="006D1D33" w:rsidP="0067195D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05" w:type="dxa"/>
          </w:tcPr>
          <w:p w14:paraId="38FD47BB" w14:textId="77777777" w:rsidR="006D1D33" w:rsidRPr="006D1D33" w:rsidRDefault="006D1D33" w:rsidP="0067195D">
            <w:pPr>
              <w:spacing w:line="276" w:lineRule="auto"/>
              <w:rPr>
                <w:rFonts w:asciiTheme="minorHAnsi" w:hAnsiTheme="minorHAnsi" w:cstheme="minorHAnsi"/>
                <w:b/>
                <w:bCs/>
                <w:lang w:val="en-SG"/>
              </w:rPr>
            </w:pPr>
          </w:p>
        </w:tc>
      </w:tr>
      <w:tr w:rsidR="006D1D33" w14:paraId="1E102D3E" w14:textId="77777777" w:rsidTr="003A3F09">
        <w:tc>
          <w:tcPr>
            <w:tcW w:w="1985" w:type="dxa"/>
          </w:tcPr>
          <w:p w14:paraId="7CCAAB9F" w14:textId="73C96EE3" w:rsidR="006D1D33" w:rsidRDefault="006D1D33" w:rsidP="0067195D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2017 - 2019</w:t>
            </w:r>
          </w:p>
        </w:tc>
        <w:tc>
          <w:tcPr>
            <w:tcW w:w="7005" w:type="dxa"/>
          </w:tcPr>
          <w:p w14:paraId="6C96B4A4" w14:textId="77777777" w:rsidR="006D1D33" w:rsidRPr="006D1D33" w:rsidRDefault="006D1D33" w:rsidP="0067195D">
            <w:pPr>
              <w:spacing w:line="276" w:lineRule="auto"/>
              <w:rPr>
                <w:rFonts w:asciiTheme="minorHAnsi" w:hAnsiTheme="minorHAnsi" w:cstheme="minorHAnsi"/>
                <w:b/>
                <w:bCs/>
                <w:lang w:val="en-SG"/>
              </w:rPr>
            </w:pPr>
            <w:r w:rsidRPr="006D1D33">
              <w:rPr>
                <w:rFonts w:asciiTheme="minorHAnsi" w:hAnsiTheme="minorHAnsi" w:cstheme="minorHAnsi"/>
                <w:b/>
                <w:bCs/>
                <w:lang w:val="en-SG"/>
              </w:rPr>
              <w:t xml:space="preserve">Edusave Certificate of Academic Achievement </w:t>
            </w:r>
          </w:p>
          <w:p w14:paraId="02958183" w14:textId="16DA8603" w:rsidR="006D1D33" w:rsidRPr="006D1D33" w:rsidRDefault="006D1D33" w:rsidP="0067195D">
            <w:pPr>
              <w:spacing w:line="276" w:lineRule="auto"/>
              <w:rPr>
                <w:rFonts w:asciiTheme="minorHAnsi" w:hAnsiTheme="minorHAnsi" w:cstheme="minorHAnsi"/>
                <w:i/>
                <w:iCs/>
                <w:lang w:val="en-SG"/>
              </w:rPr>
            </w:pPr>
            <w:r w:rsidRPr="006D1D33">
              <w:rPr>
                <w:rFonts w:asciiTheme="minorHAnsi" w:hAnsiTheme="minorHAnsi" w:cstheme="minorHAnsi"/>
                <w:i/>
                <w:iCs/>
                <w:lang w:val="en-SG"/>
              </w:rPr>
              <w:t>Nee Soon GRC Grassroots Organizations</w:t>
            </w:r>
          </w:p>
          <w:p w14:paraId="28A98C0B" w14:textId="77777777" w:rsidR="006D1D33" w:rsidRPr="006D1D33" w:rsidRDefault="006D1D33" w:rsidP="0067195D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Theme="minorHAnsi" w:hAnsiTheme="minorHAnsi" w:cstheme="minorHAnsi"/>
                <w:lang w:val="en-SG"/>
              </w:rPr>
            </w:pPr>
            <w:r w:rsidRPr="006D1D33">
              <w:rPr>
                <w:rFonts w:asciiTheme="minorHAnsi" w:hAnsiTheme="minorHAnsi" w:cstheme="minorHAnsi"/>
                <w:lang w:val="en-SG"/>
              </w:rPr>
              <w:t>Edusave Certificate of Academic Achievement 2017</w:t>
            </w:r>
          </w:p>
          <w:p w14:paraId="2BA7F640" w14:textId="77777777" w:rsidR="006D1D33" w:rsidRPr="006D1D33" w:rsidRDefault="006D1D33" w:rsidP="0067195D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Theme="minorHAnsi" w:hAnsiTheme="minorHAnsi" w:cstheme="minorHAnsi"/>
                <w:lang w:val="en-SG"/>
              </w:rPr>
            </w:pPr>
            <w:r w:rsidRPr="006D1D33">
              <w:rPr>
                <w:rFonts w:asciiTheme="minorHAnsi" w:hAnsiTheme="minorHAnsi" w:cstheme="minorHAnsi"/>
                <w:lang w:val="en-SG"/>
              </w:rPr>
              <w:t>Edusave Certificate of Academic Achievement 2018</w:t>
            </w:r>
          </w:p>
          <w:p w14:paraId="0626EAF3" w14:textId="21113195" w:rsidR="006D1D33" w:rsidRPr="006D1D33" w:rsidRDefault="006D1D33" w:rsidP="0067195D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Theme="minorHAnsi" w:hAnsiTheme="minorHAnsi" w:cstheme="minorHAnsi"/>
                <w:lang w:val="en-SG"/>
              </w:rPr>
            </w:pPr>
            <w:r w:rsidRPr="006D1D33">
              <w:rPr>
                <w:rFonts w:asciiTheme="minorHAnsi" w:hAnsiTheme="minorHAnsi" w:cstheme="minorHAnsi"/>
                <w:lang w:val="en-SG"/>
              </w:rPr>
              <w:t xml:space="preserve">Edusave Certificate of Academic Achievement 2019 </w:t>
            </w:r>
          </w:p>
        </w:tc>
      </w:tr>
    </w:tbl>
    <w:p w14:paraId="4D3EFD1A" w14:textId="38075C17" w:rsidR="006D1D33" w:rsidRDefault="006D1D33" w:rsidP="00A90527">
      <w:pPr>
        <w:rPr>
          <w:rFonts w:asciiTheme="minorHAnsi" w:hAnsiTheme="minorHAnsi" w:cstheme="minorHAnsi"/>
        </w:rPr>
      </w:pPr>
    </w:p>
    <w:p w14:paraId="0D64BBB8" w14:textId="77777777" w:rsidR="003A3F09" w:rsidRPr="005E5CC0" w:rsidRDefault="003A3F09" w:rsidP="00A90527">
      <w:pPr>
        <w:rPr>
          <w:rFonts w:asciiTheme="minorHAnsi" w:hAnsiTheme="minorHAnsi" w:cstheme="minorHAnsi"/>
        </w:rPr>
      </w:pPr>
    </w:p>
    <w:p w14:paraId="760DAA0E" w14:textId="183791BB" w:rsidR="003A3F09" w:rsidRDefault="003A3F09" w:rsidP="00251FA2">
      <w:pPr>
        <w:pStyle w:val="Heading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Certifications</w:t>
      </w:r>
    </w:p>
    <w:p w14:paraId="68A87D0C" w14:textId="598C1585" w:rsidR="003A3F09" w:rsidRDefault="003A3F09" w:rsidP="003A3F09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288"/>
        <w:gridCol w:w="6722"/>
      </w:tblGrid>
      <w:tr w:rsidR="003A3F09" w14:paraId="060B5F40" w14:textId="77777777" w:rsidTr="00D05B47">
        <w:trPr>
          <w:trHeight w:val="82"/>
        </w:trPr>
        <w:tc>
          <w:tcPr>
            <w:tcW w:w="1980" w:type="dxa"/>
          </w:tcPr>
          <w:p w14:paraId="18458747" w14:textId="777EE12B" w:rsidR="003A3F09" w:rsidRDefault="00152910" w:rsidP="0067195D">
            <w:pPr>
              <w:spacing w:line="276" w:lineRule="auto"/>
            </w:pPr>
            <w:r>
              <w:t>J</w:t>
            </w:r>
            <w:r w:rsidR="00D05B47">
              <w:t>an</w:t>
            </w:r>
            <w:r>
              <w:t xml:space="preserve"> </w:t>
            </w:r>
            <w:r w:rsidR="003A3F09">
              <w:t>202</w:t>
            </w:r>
            <w:r w:rsidR="00D05B47">
              <w:t>3</w:t>
            </w:r>
          </w:p>
        </w:tc>
        <w:tc>
          <w:tcPr>
            <w:tcW w:w="7010" w:type="dxa"/>
            <w:gridSpan w:val="2"/>
          </w:tcPr>
          <w:p w14:paraId="2F5C1F87" w14:textId="659C2EB9" w:rsidR="003A3F09" w:rsidRPr="003A3F09" w:rsidRDefault="003A3F09" w:rsidP="0067195D">
            <w:pPr>
              <w:spacing w:line="276" w:lineRule="auto"/>
              <w:rPr>
                <w:lang w:val="en-SG"/>
              </w:rPr>
            </w:pPr>
            <w:r w:rsidRPr="003A3F09">
              <w:rPr>
                <w:b/>
                <w:bCs/>
                <w:lang w:val="en-SG"/>
              </w:rPr>
              <w:t xml:space="preserve">Certificate </w:t>
            </w:r>
            <w:r w:rsidR="00F23F47">
              <w:rPr>
                <w:b/>
                <w:bCs/>
                <w:lang w:val="en-SG"/>
              </w:rPr>
              <w:t>in Counselling*</w:t>
            </w:r>
          </w:p>
          <w:p w14:paraId="6FB004B3" w14:textId="77777777" w:rsidR="00F23F47" w:rsidRDefault="003A3F09" w:rsidP="0067195D">
            <w:pPr>
              <w:spacing w:line="276" w:lineRule="auto"/>
              <w:rPr>
                <w:i/>
                <w:iCs/>
                <w:lang w:val="en-SG"/>
              </w:rPr>
            </w:pPr>
            <w:r w:rsidRPr="003A3F09">
              <w:rPr>
                <w:i/>
                <w:iCs/>
                <w:lang w:val="en-SG"/>
              </w:rPr>
              <w:t>The School of Positive Psychology</w:t>
            </w:r>
          </w:p>
          <w:p w14:paraId="3E63644B" w14:textId="370AA596" w:rsidR="00F23F47" w:rsidRPr="00CB28B7" w:rsidRDefault="00F23F47" w:rsidP="00F23F47">
            <w:pPr>
              <w:spacing w:line="276" w:lineRule="auto"/>
              <w:rPr>
                <w:i/>
                <w:iCs/>
                <w:lang w:val="en-SG"/>
              </w:rPr>
            </w:pPr>
            <w:r>
              <w:rPr>
                <w:lang w:val="en-SG"/>
              </w:rPr>
              <w:t>Credit ID: 8080672437</w:t>
            </w:r>
            <w:r w:rsidR="003A3F09" w:rsidRPr="003A3F09">
              <w:rPr>
                <w:i/>
                <w:iCs/>
                <w:lang w:val="en-SG"/>
              </w:rPr>
              <w:t xml:space="preserve"> </w:t>
            </w:r>
          </w:p>
        </w:tc>
      </w:tr>
      <w:tr w:rsidR="00CB28B7" w14:paraId="2AF53504" w14:textId="77777777" w:rsidTr="00D05B47">
        <w:trPr>
          <w:trHeight w:val="82"/>
        </w:trPr>
        <w:tc>
          <w:tcPr>
            <w:tcW w:w="2268" w:type="dxa"/>
            <w:gridSpan w:val="2"/>
          </w:tcPr>
          <w:p w14:paraId="2351D287" w14:textId="4AE52EA1" w:rsidR="00CB28B7" w:rsidRPr="00CB28B7" w:rsidRDefault="00CB28B7" w:rsidP="00CB28B7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CB28B7">
              <w:rPr>
                <w:sz w:val="18"/>
                <w:szCs w:val="18"/>
              </w:rPr>
              <w:t>*</w:t>
            </w:r>
          </w:p>
        </w:tc>
        <w:tc>
          <w:tcPr>
            <w:tcW w:w="6722" w:type="dxa"/>
          </w:tcPr>
          <w:p w14:paraId="15063A3F" w14:textId="45F72E4F" w:rsidR="00CB28B7" w:rsidRPr="00CB28B7" w:rsidRDefault="00CB28B7" w:rsidP="0067195D">
            <w:pPr>
              <w:spacing w:line="276" w:lineRule="auto"/>
              <w:rPr>
                <w:sz w:val="18"/>
                <w:szCs w:val="18"/>
                <w:lang w:val="en-SG"/>
              </w:rPr>
            </w:pPr>
            <w:r w:rsidRPr="00CB28B7">
              <w:rPr>
                <w:sz w:val="18"/>
                <w:szCs w:val="18"/>
                <w:lang w:val="en-SG"/>
              </w:rPr>
              <w:t>I would like to state that this certificate does not</w:t>
            </w:r>
            <w:r>
              <w:rPr>
                <w:sz w:val="18"/>
                <w:szCs w:val="18"/>
                <w:lang w:val="en-SG"/>
              </w:rPr>
              <w:t xml:space="preserve"> in any way make me a qualified counsellor. Rather, it certifies me in counselling skills that </w:t>
            </w:r>
            <w:r w:rsidR="00120AB7">
              <w:rPr>
                <w:sz w:val="18"/>
                <w:szCs w:val="18"/>
                <w:lang w:val="en-SG"/>
              </w:rPr>
              <w:t>enables</w:t>
            </w:r>
            <w:r>
              <w:rPr>
                <w:sz w:val="18"/>
                <w:szCs w:val="18"/>
                <w:lang w:val="en-SG"/>
              </w:rPr>
              <w:t xml:space="preserve"> me to be a better listening ear</w:t>
            </w:r>
            <w:r w:rsidR="00120AB7">
              <w:rPr>
                <w:sz w:val="18"/>
                <w:szCs w:val="18"/>
                <w:lang w:val="en-SG"/>
              </w:rPr>
              <w:t xml:space="preserve"> for those around me. </w:t>
            </w:r>
          </w:p>
        </w:tc>
      </w:tr>
      <w:tr w:rsidR="00D05B47" w14:paraId="17D3DEDA" w14:textId="77777777" w:rsidTr="00D05B47">
        <w:trPr>
          <w:trHeight w:val="82"/>
        </w:trPr>
        <w:tc>
          <w:tcPr>
            <w:tcW w:w="1980" w:type="dxa"/>
          </w:tcPr>
          <w:p w14:paraId="2C08AD4C" w14:textId="77777777" w:rsidR="00D05B47" w:rsidRPr="00CB28B7" w:rsidRDefault="00D05B47" w:rsidP="00CB28B7">
            <w:pPr>
              <w:spacing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10" w:type="dxa"/>
            <w:gridSpan w:val="2"/>
          </w:tcPr>
          <w:p w14:paraId="63ED0B35" w14:textId="77777777" w:rsidR="00D05B47" w:rsidRPr="00CB28B7" w:rsidRDefault="00D05B47" w:rsidP="0067195D">
            <w:pPr>
              <w:spacing w:line="276" w:lineRule="auto"/>
              <w:rPr>
                <w:sz w:val="18"/>
                <w:szCs w:val="18"/>
                <w:lang w:val="en-SG"/>
              </w:rPr>
            </w:pPr>
          </w:p>
        </w:tc>
      </w:tr>
      <w:tr w:rsidR="00D05B47" w14:paraId="3FD0F22E" w14:textId="77777777" w:rsidTr="00D05B47">
        <w:trPr>
          <w:trHeight w:val="82"/>
        </w:trPr>
        <w:tc>
          <w:tcPr>
            <w:tcW w:w="1980" w:type="dxa"/>
          </w:tcPr>
          <w:p w14:paraId="068DB63D" w14:textId="5772566A" w:rsidR="00D05B47" w:rsidRPr="00CB28B7" w:rsidRDefault="00D05B47" w:rsidP="00D05B47">
            <w:pPr>
              <w:spacing w:line="276" w:lineRule="auto"/>
              <w:rPr>
                <w:sz w:val="18"/>
                <w:szCs w:val="18"/>
              </w:rPr>
            </w:pPr>
            <w:r>
              <w:t>Oct 2022</w:t>
            </w:r>
          </w:p>
        </w:tc>
        <w:tc>
          <w:tcPr>
            <w:tcW w:w="7010" w:type="dxa"/>
            <w:gridSpan w:val="2"/>
          </w:tcPr>
          <w:p w14:paraId="586A0A01" w14:textId="77777777" w:rsidR="00D05B47" w:rsidRPr="003A3F09" w:rsidRDefault="00D05B47" w:rsidP="00D05B47">
            <w:pPr>
              <w:spacing w:line="276" w:lineRule="auto"/>
              <w:rPr>
                <w:lang w:val="en-SG"/>
              </w:rPr>
            </w:pPr>
            <w:r w:rsidRPr="003A3F09">
              <w:rPr>
                <w:b/>
                <w:bCs/>
                <w:lang w:val="en-SG"/>
              </w:rPr>
              <w:t xml:space="preserve">IRB Training for SMU Researchers (Human Subjects) </w:t>
            </w:r>
          </w:p>
          <w:p w14:paraId="770EBEF9" w14:textId="77777777" w:rsidR="00D05B47" w:rsidRDefault="00D05B47" w:rsidP="00D05B47">
            <w:pPr>
              <w:spacing w:line="276" w:lineRule="auto"/>
              <w:rPr>
                <w:i/>
                <w:iCs/>
              </w:rPr>
            </w:pPr>
            <w:r w:rsidRPr="003A3F09">
              <w:rPr>
                <w:i/>
                <w:iCs/>
              </w:rPr>
              <w:t>CITI Program</w:t>
            </w:r>
          </w:p>
          <w:p w14:paraId="0594FD95" w14:textId="0BC144E8" w:rsidR="00D05B47" w:rsidRPr="00CB28B7" w:rsidRDefault="00D05B47" w:rsidP="00D05B47">
            <w:pPr>
              <w:spacing w:line="276" w:lineRule="auto"/>
              <w:rPr>
                <w:sz w:val="18"/>
                <w:szCs w:val="18"/>
                <w:lang w:val="en-SG"/>
              </w:rPr>
            </w:pPr>
            <w:r>
              <w:t xml:space="preserve">Credit ID: </w:t>
            </w:r>
            <w:r w:rsidRPr="003A3F09">
              <w:rPr>
                <w:lang w:val="en-SG"/>
              </w:rPr>
              <w:t xml:space="preserve">52402657 </w:t>
            </w:r>
          </w:p>
        </w:tc>
      </w:tr>
    </w:tbl>
    <w:p w14:paraId="6E227A03" w14:textId="77777777" w:rsidR="003A3F09" w:rsidRDefault="003A3F09" w:rsidP="003A3F09"/>
    <w:p w14:paraId="64EFAB50" w14:textId="77777777" w:rsidR="003A3F09" w:rsidRPr="003A3F09" w:rsidRDefault="003A3F09" w:rsidP="003A3F09"/>
    <w:p w14:paraId="6FA52578" w14:textId="792E089F" w:rsidR="00251FA2" w:rsidRPr="005E5CC0" w:rsidRDefault="006D1D33" w:rsidP="00251FA2">
      <w:pPr>
        <w:pStyle w:val="Heading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Publications</w:t>
      </w:r>
    </w:p>
    <w:p w14:paraId="264052D9" w14:textId="77777777" w:rsidR="006D1D33" w:rsidRDefault="006D1D33" w:rsidP="006D1D33">
      <w:pPr>
        <w:jc w:val="center"/>
        <w:rPr>
          <w:rFonts w:asciiTheme="minorHAnsi" w:hAnsiTheme="minorHAnsi" w:cstheme="minorHAnsi"/>
        </w:rPr>
      </w:pPr>
    </w:p>
    <w:p w14:paraId="3FAE188E" w14:textId="0F846633" w:rsidR="00251FA2" w:rsidRDefault="00E511BA" w:rsidP="006D1D33">
      <w:pPr>
        <w:jc w:val="center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>Published p</w:t>
      </w:r>
      <w:r w:rsidR="005D6A52">
        <w:rPr>
          <w:rFonts w:asciiTheme="minorHAnsi" w:hAnsiTheme="minorHAnsi" w:cstheme="minorHAnsi"/>
          <w:i/>
          <w:iCs/>
        </w:rPr>
        <w:t xml:space="preserve">eer reviewed </w:t>
      </w:r>
      <w:proofErr w:type="gramStart"/>
      <w:r>
        <w:rPr>
          <w:rFonts w:asciiTheme="minorHAnsi" w:hAnsiTheme="minorHAnsi" w:cstheme="minorHAnsi"/>
          <w:i/>
          <w:iCs/>
        </w:rPr>
        <w:t>works</w:t>
      </w:r>
      <w:proofErr w:type="gramEnd"/>
    </w:p>
    <w:p w14:paraId="1C7257DD" w14:textId="77777777" w:rsidR="003A3F09" w:rsidRPr="006D1D33" w:rsidRDefault="003A3F09" w:rsidP="006D1D33">
      <w:pPr>
        <w:jc w:val="center"/>
        <w:rPr>
          <w:rFonts w:asciiTheme="minorHAnsi" w:hAnsiTheme="minorHAnsi" w:cstheme="minorHAnsi"/>
          <w:i/>
          <w:iCs/>
        </w:rPr>
      </w:pPr>
    </w:p>
    <w:p w14:paraId="7A8DB604" w14:textId="1CD0F654" w:rsidR="006D1D33" w:rsidRDefault="006D1D33" w:rsidP="006D1D33">
      <w:pPr>
        <w:rPr>
          <w:rFonts w:asciiTheme="minorHAnsi" w:hAnsiTheme="minorHAnsi" w:cstheme="minorHAnsi"/>
        </w:rPr>
      </w:pPr>
      <w:proofErr w:type="spellStart"/>
      <w:r w:rsidRPr="006D1D33">
        <w:rPr>
          <w:rFonts w:asciiTheme="minorHAnsi" w:hAnsiTheme="minorHAnsi" w:cstheme="minorHAnsi"/>
          <w:lang w:val="en-SG"/>
        </w:rPr>
        <w:t>Veerapandian</w:t>
      </w:r>
      <w:proofErr w:type="spellEnd"/>
      <w:r w:rsidRPr="006D1D33">
        <w:rPr>
          <w:rFonts w:asciiTheme="minorHAnsi" w:hAnsiTheme="minorHAnsi" w:cstheme="minorHAnsi"/>
          <w:lang w:val="en-SG"/>
        </w:rPr>
        <w:t xml:space="preserve">, K. D., </w:t>
      </w:r>
      <w:r w:rsidRPr="006D1D33">
        <w:rPr>
          <w:rFonts w:asciiTheme="minorHAnsi" w:hAnsiTheme="minorHAnsi" w:cstheme="minorHAnsi"/>
          <w:b/>
          <w:bCs/>
          <w:lang w:val="en-SG"/>
        </w:rPr>
        <w:t>Tan, G. X. D.</w:t>
      </w:r>
      <w:r w:rsidRPr="006D1D33">
        <w:rPr>
          <w:rFonts w:asciiTheme="minorHAnsi" w:hAnsiTheme="minorHAnsi" w:cstheme="minorHAnsi"/>
          <w:lang w:val="en-SG"/>
        </w:rPr>
        <w:t xml:space="preserve">, Majeed, N. M. &amp; Hartanto, A. </w:t>
      </w:r>
      <w:r w:rsidR="007071D3">
        <w:rPr>
          <w:rFonts w:asciiTheme="minorHAnsi" w:hAnsiTheme="minorHAnsi" w:cstheme="minorHAnsi"/>
          <w:lang w:val="en-SG"/>
        </w:rPr>
        <w:t>(2023)</w:t>
      </w:r>
      <w:r w:rsidRPr="006D1D33">
        <w:rPr>
          <w:rFonts w:asciiTheme="minorHAnsi" w:hAnsiTheme="minorHAnsi" w:cstheme="minorHAnsi"/>
          <w:lang w:val="en-SG"/>
        </w:rPr>
        <w:t>.</w:t>
      </w:r>
      <w:r w:rsidR="00A01499">
        <w:rPr>
          <w:rFonts w:asciiTheme="minorHAnsi" w:hAnsiTheme="minorHAnsi" w:cstheme="minorHAnsi"/>
          <w:lang w:val="en-SG"/>
        </w:rPr>
        <w:t xml:space="preserve"> </w:t>
      </w:r>
      <w:r w:rsidR="00A01499" w:rsidRPr="00A01499">
        <w:rPr>
          <w:rFonts w:asciiTheme="minorHAnsi" w:hAnsiTheme="minorHAnsi" w:cstheme="minorHAnsi"/>
        </w:rPr>
        <w:t>Executive Function Deficits and Borderline Personality Disorder Symptomatology in a Nonclinical Adult Sample: A Latent Variable Analysis</w:t>
      </w:r>
      <w:r w:rsidR="00A01499">
        <w:rPr>
          <w:rFonts w:asciiTheme="minorHAnsi" w:hAnsiTheme="minorHAnsi" w:cstheme="minorHAnsi"/>
        </w:rPr>
        <w:t>.</w:t>
      </w:r>
      <w:r w:rsidR="007071D3">
        <w:rPr>
          <w:rFonts w:asciiTheme="minorHAnsi" w:hAnsiTheme="minorHAnsi" w:cstheme="minorHAnsi"/>
        </w:rPr>
        <w:t xml:space="preserve"> </w:t>
      </w:r>
      <w:r w:rsidR="007071D3" w:rsidRPr="007071D3">
        <w:rPr>
          <w:rFonts w:asciiTheme="minorHAnsi" w:hAnsiTheme="minorHAnsi" w:cstheme="minorHAnsi"/>
          <w:i/>
          <w:iCs/>
        </w:rPr>
        <w:t>Brain Sciences, 13</w:t>
      </w:r>
      <w:r w:rsidR="007071D3">
        <w:rPr>
          <w:rFonts w:asciiTheme="minorHAnsi" w:hAnsiTheme="minorHAnsi" w:cstheme="minorHAnsi"/>
        </w:rPr>
        <w:t xml:space="preserve">(2), 206. </w:t>
      </w:r>
      <w:hyperlink r:id="rId8" w:history="1">
        <w:r w:rsidR="00B05A02" w:rsidRPr="008265B9">
          <w:rPr>
            <w:rStyle w:val="Hyperlink"/>
            <w:rFonts w:asciiTheme="minorHAnsi" w:hAnsiTheme="minorHAnsi" w:cstheme="minorHAnsi"/>
          </w:rPr>
          <w:t>https://doi.org/10.3390/brainsci13020206</w:t>
        </w:r>
      </w:hyperlink>
    </w:p>
    <w:p w14:paraId="14F0E019" w14:textId="21CA30D2" w:rsidR="00251FA2" w:rsidRDefault="00251FA2" w:rsidP="00A90527">
      <w:pPr>
        <w:rPr>
          <w:rFonts w:asciiTheme="minorHAnsi" w:hAnsiTheme="minorHAnsi" w:cstheme="minorHAnsi"/>
        </w:rPr>
      </w:pPr>
    </w:p>
    <w:p w14:paraId="64BFBAB5" w14:textId="386531BA" w:rsidR="006D1D33" w:rsidRPr="00FE0E7A" w:rsidRDefault="006D1D33" w:rsidP="003A3F09">
      <w:pPr>
        <w:jc w:val="center"/>
        <w:rPr>
          <w:rFonts w:asciiTheme="minorHAnsi" w:hAnsiTheme="minorHAnsi" w:cstheme="minorHAnsi"/>
          <w:i/>
          <w:iCs/>
        </w:rPr>
      </w:pPr>
      <w:r w:rsidRPr="00FE0E7A">
        <w:rPr>
          <w:rFonts w:asciiTheme="minorHAnsi" w:hAnsiTheme="minorHAnsi" w:cstheme="minorHAnsi"/>
          <w:i/>
          <w:iCs/>
        </w:rPr>
        <w:t>In progress</w:t>
      </w:r>
    </w:p>
    <w:p w14:paraId="1D316CC9" w14:textId="0C27280D" w:rsidR="006D1D33" w:rsidRDefault="006D1D33" w:rsidP="006D1D33">
      <w:pPr>
        <w:rPr>
          <w:rFonts w:asciiTheme="minorHAnsi" w:hAnsiTheme="minorHAnsi" w:cstheme="minorHAnsi"/>
        </w:rPr>
      </w:pPr>
    </w:p>
    <w:p w14:paraId="23B67A81" w14:textId="606FD34B" w:rsidR="006D1D33" w:rsidRPr="006D1D33" w:rsidRDefault="006D1D33" w:rsidP="006D1D33">
      <w:pPr>
        <w:rPr>
          <w:rFonts w:asciiTheme="minorHAnsi" w:hAnsiTheme="minorHAnsi" w:cstheme="minorHAnsi"/>
          <w:lang w:val="en-SG"/>
        </w:rPr>
      </w:pPr>
      <w:r w:rsidRPr="006D1D33">
        <w:rPr>
          <w:rFonts w:asciiTheme="minorHAnsi" w:hAnsiTheme="minorHAnsi" w:cstheme="minorHAnsi"/>
          <w:b/>
          <w:bCs/>
          <w:lang w:val="en-SG"/>
        </w:rPr>
        <w:t>Tan, G. X. D.</w:t>
      </w:r>
      <w:r w:rsidRPr="006D1D33">
        <w:rPr>
          <w:rFonts w:asciiTheme="minorHAnsi" w:hAnsiTheme="minorHAnsi" w:cstheme="minorHAnsi"/>
          <w:lang w:val="en-SG"/>
        </w:rPr>
        <w:t xml:space="preserve">, Soh, X. C., Majeed, N. M. &amp; Hartanto, A. (in progress). Prevalence of anxiety in college and university students: An umbrella review. (Preregistration: </w:t>
      </w:r>
      <w:hyperlink r:id="rId9" w:history="1">
        <w:r w:rsidRPr="006D1D33">
          <w:rPr>
            <w:rStyle w:val="Hyperlink"/>
            <w:rFonts w:asciiTheme="minorHAnsi" w:hAnsiTheme="minorHAnsi" w:cstheme="minorHAnsi"/>
            <w:lang w:val="en-SG"/>
          </w:rPr>
          <w:t>https://osf.io/5upj8/</w:t>
        </w:r>
      </w:hyperlink>
      <w:r w:rsidRPr="006D1D33">
        <w:rPr>
          <w:rFonts w:asciiTheme="minorHAnsi" w:hAnsiTheme="minorHAnsi" w:cstheme="minorHAnsi"/>
          <w:lang w:val="en-SG"/>
        </w:rPr>
        <w:t>)</w:t>
      </w:r>
    </w:p>
    <w:p w14:paraId="0C357F17" w14:textId="77777777" w:rsidR="006D1D33" w:rsidRDefault="006D1D33" w:rsidP="006D1D33">
      <w:pPr>
        <w:rPr>
          <w:rFonts w:asciiTheme="minorHAnsi" w:hAnsiTheme="minorHAnsi" w:cstheme="minorHAnsi"/>
          <w:lang w:val="en-SG"/>
        </w:rPr>
      </w:pPr>
    </w:p>
    <w:p w14:paraId="2A866DD2" w14:textId="2016B77F" w:rsidR="006D1D33" w:rsidRDefault="006D1D33" w:rsidP="006D1D33">
      <w:pPr>
        <w:rPr>
          <w:rFonts w:asciiTheme="minorHAnsi" w:hAnsiTheme="minorHAnsi" w:cstheme="minorHAnsi"/>
          <w:lang w:val="en-SG"/>
        </w:rPr>
      </w:pPr>
      <w:r w:rsidRPr="006D1D33">
        <w:rPr>
          <w:rFonts w:asciiTheme="minorHAnsi" w:hAnsiTheme="minorHAnsi" w:cstheme="minorHAnsi"/>
          <w:lang w:val="en-SG"/>
        </w:rPr>
        <w:t xml:space="preserve">Soh, X. C., </w:t>
      </w:r>
      <w:r w:rsidRPr="006D1D33">
        <w:rPr>
          <w:rFonts w:asciiTheme="minorHAnsi" w:hAnsiTheme="minorHAnsi" w:cstheme="minorHAnsi"/>
          <w:b/>
          <w:bCs/>
          <w:lang w:val="en-SG"/>
        </w:rPr>
        <w:t>Tan, G. X. D.</w:t>
      </w:r>
      <w:r w:rsidRPr="006D1D33">
        <w:rPr>
          <w:rFonts w:asciiTheme="minorHAnsi" w:hAnsiTheme="minorHAnsi" w:cstheme="minorHAnsi"/>
          <w:lang w:val="en-SG"/>
        </w:rPr>
        <w:t xml:space="preserve">, Majeed, N. M. &amp; Hartanto, A. (in progress). Prevalence of depression in university students: An umbrella review. </w:t>
      </w:r>
      <w:r w:rsidR="00062877">
        <w:rPr>
          <w:rFonts w:asciiTheme="minorHAnsi" w:hAnsiTheme="minorHAnsi" w:cstheme="minorHAnsi"/>
          <w:lang w:val="en-SG"/>
        </w:rPr>
        <w:t xml:space="preserve">(Preregistration: </w:t>
      </w:r>
      <w:hyperlink r:id="rId10" w:history="1">
        <w:r w:rsidR="00062877" w:rsidRPr="00472E2F">
          <w:rPr>
            <w:rStyle w:val="Hyperlink"/>
            <w:rFonts w:asciiTheme="minorHAnsi" w:hAnsiTheme="minorHAnsi" w:cstheme="minorHAnsi"/>
            <w:lang w:val="en-SG"/>
          </w:rPr>
          <w:t>https://osf.io/4nz6w/</w:t>
        </w:r>
      </w:hyperlink>
      <w:r w:rsidR="00062877">
        <w:rPr>
          <w:rFonts w:asciiTheme="minorHAnsi" w:hAnsiTheme="minorHAnsi" w:cstheme="minorHAnsi"/>
          <w:lang w:val="en-SG"/>
        </w:rPr>
        <w:t>)</w:t>
      </w:r>
    </w:p>
    <w:p w14:paraId="5C2186FE" w14:textId="77777777" w:rsidR="003A3F09" w:rsidRPr="006D1D33" w:rsidRDefault="003A3F09" w:rsidP="006D1D33">
      <w:pPr>
        <w:rPr>
          <w:rFonts w:asciiTheme="minorHAnsi" w:hAnsiTheme="minorHAnsi" w:cstheme="minorHAnsi"/>
          <w:lang w:val="en-SG"/>
        </w:rPr>
      </w:pPr>
    </w:p>
    <w:p w14:paraId="591A629B" w14:textId="77777777" w:rsidR="006D1D33" w:rsidRPr="005E5CC0" w:rsidRDefault="006D1D33" w:rsidP="00A90527">
      <w:pPr>
        <w:rPr>
          <w:rFonts w:asciiTheme="minorHAnsi" w:hAnsiTheme="minorHAnsi" w:cstheme="minorHAnsi"/>
        </w:rPr>
      </w:pPr>
    </w:p>
    <w:p w14:paraId="77D1D0C2" w14:textId="5258AC55" w:rsidR="00251FA2" w:rsidRPr="005E5CC0" w:rsidRDefault="003A3F09" w:rsidP="00251FA2">
      <w:pPr>
        <w:pStyle w:val="Heading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Work E</w:t>
      </w:r>
      <w:r w:rsidR="00251FA2" w:rsidRPr="005E5CC0">
        <w:rPr>
          <w:rFonts w:asciiTheme="minorHAnsi" w:hAnsiTheme="minorHAnsi" w:cstheme="minorHAnsi"/>
        </w:rPr>
        <w:t>xperience</w:t>
      </w:r>
    </w:p>
    <w:p w14:paraId="73F8563E" w14:textId="3B0E8FEF" w:rsidR="00A90527" w:rsidRDefault="00A90527" w:rsidP="003A3F09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7005"/>
      </w:tblGrid>
      <w:tr w:rsidR="003A3F09" w14:paraId="296BB9D9" w14:textId="77777777" w:rsidTr="00C544F6">
        <w:tc>
          <w:tcPr>
            <w:tcW w:w="1985" w:type="dxa"/>
          </w:tcPr>
          <w:p w14:paraId="533A625D" w14:textId="28996395" w:rsidR="00C544F6" w:rsidRDefault="00152910" w:rsidP="00ED06EB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Aug 2022 </w:t>
            </w:r>
            <w:r w:rsidR="00C544F6">
              <w:rPr>
                <w:rFonts w:asciiTheme="minorHAnsi" w:hAnsiTheme="minorHAnsi" w:cstheme="minorHAnsi"/>
              </w:rPr>
              <w:t>-</w:t>
            </w:r>
          </w:p>
          <w:p w14:paraId="3AC0D48D" w14:textId="0FDAAD63" w:rsidR="003A3F09" w:rsidRDefault="00152910" w:rsidP="00ED06EB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Present</w:t>
            </w:r>
          </w:p>
        </w:tc>
        <w:tc>
          <w:tcPr>
            <w:tcW w:w="7005" w:type="dxa"/>
          </w:tcPr>
          <w:p w14:paraId="30B6B240" w14:textId="77777777" w:rsidR="003A3F09" w:rsidRPr="00152910" w:rsidRDefault="00152910" w:rsidP="00ED06E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152910">
              <w:rPr>
                <w:rFonts w:asciiTheme="minorHAnsi" w:hAnsiTheme="minorHAnsi" w:cstheme="minorHAnsi"/>
                <w:b/>
                <w:bCs/>
              </w:rPr>
              <w:t>Student Researcher</w:t>
            </w:r>
          </w:p>
          <w:p w14:paraId="1953163B" w14:textId="77777777" w:rsidR="00152910" w:rsidRPr="00152910" w:rsidRDefault="00152910" w:rsidP="00ED06EB">
            <w:pPr>
              <w:spacing w:line="276" w:lineRule="auto"/>
              <w:rPr>
                <w:rFonts w:asciiTheme="minorHAnsi" w:hAnsiTheme="minorHAnsi" w:cstheme="minorHAnsi"/>
                <w:i/>
                <w:iCs/>
              </w:rPr>
            </w:pPr>
            <w:r w:rsidRPr="00152910">
              <w:rPr>
                <w:rFonts w:asciiTheme="minorHAnsi" w:hAnsiTheme="minorHAnsi" w:cstheme="minorHAnsi"/>
                <w:i/>
                <w:iCs/>
              </w:rPr>
              <w:t>Singapore Management University, Singapore</w:t>
            </w:r>
          </w:p>
          <w:p w14:paraId="1F17CA8C" w14:textId="77777777" w:rsidR="00152910" w:rsidRDefault="00152910" w:rsidP="00ED06EB">
            <w:pPr>
              <w:spacing w:line="276" w:lineRule="auto"/>
              <w:rPr>
                <w:rFonts w:asciiTheme="minorHAnsi" w:hAnsiTheme="minorHAnsi" w:cstheme="minorHAnsi"/>
                <w:lang w:val="en-SG"/>
              </w:rPr>
            </w:pPr>
            <w:r w:rsidRPr="00152910">
              <w:rPr>
                <w:rFonts w:asciiTheme="minorHAnsi" w:hAnsiTheme="minorHAnsi" w:cstheme="minorHAnsi"/>
                <w:lang w:val="en-SG"/>
              </w:rPr>
              <w:t xml:space="preserve">Research Lab Member at SMU </w:t>
            </w:r>
            <w:proofErr w:type="spellStart"/>
            <w:r w:rsidRPr="00152910">
              <w:rPr>
                <w:rFonts w:asciiTheme="minorHAnsi" w:hAnsiTheme="minorHAnsi" w:cstheme="minorHAnsi"/>
                <w:lang w:val="en-SG"/>
              </w:rPr>
              <w:t>DawnLab</w:t>
            </w:r>
            <w:proofErr w:type="spellEnd"/>
          </w:p>
          <w:p w14:paraId="0662641E" w14:textId="289EAED4" w:rsidR="00353503" w:rsidRPr="00353503" w:rsidRDefault="00353503" w:rsidP="00ED06EB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Theme="minorHAnsi" w:hAnsiTheme="minorHAnsi" w:cstheme="minorHAnsi"/>
                <w:lang w:val="en-SG"/>
              </w:rPr>
            </w:pPr>
            <w:r w:rsidRPr="00353503">
              <w:rPr>
                <w:rFonts w:asciiTheme="minorHAnsi" w:hAnsiTheme="minorHAnsi" w:cstheme="minorHAnsi"/>
              </w:rPr>
              <w:t>Currently undertaking an Independent Research Project (Guided Research in Social Science</w:t>
            </w:r>
            <w:r>
              <w:rPr>
                <w:rFonts w:asciiTheme="minorHAnsi" w:hAnsiTheme="minorHAnsi" w:cstheme="minorHAnsi"/>
              </w:rPr>
              <w:t>)</w:t>
            </w:r>
            <w:r w:rsidR="00D773BF">
              <w:rPr>
                <w:rFonts w:asciiTheme="minorHAnsi" w:hAnsiTheme="minorHAnsi" w:cstheme="minorHAnsi"/>
              </w:rPr>
              <w:t>.</w:t>
            </w:r>
          </w:p>
          <w:p w14:paraId="12A6F0AC" w14:textId="383DF5DD" w:rsidR="00353503" w:rsidRPr="00152910" w:rsidRDefault="00353503" w:rsidP="00ED06EB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Theme="minorHAnsi" w:hAnsiTheme="minorHAnsi" w:cstheme="minorHAnsi"/>
                <w:lang w:val="en-SG"/>
              </w:rPr>
            </w:pPr>
            <w:r w:rsidRPr="00353503">
              <w:rPr>
                <w:rFonts w:asciiTheme="minorHAnsi" w:hAnsiTheme="minorHAnsi" w:cstheme="minorHAnsi"/>
              </w:rPr>
              <w:t xml:space="preserve">Currently co-authoring </w:t>
            </w:r>
            <w:r w:rsidR="00676ECE">
              <w:rPr>
                <w:rFonts w:asciiTheme="minorHAnsi" w:hAnsiTheme="minorHAnsi" w:cstheme="minorHAnsi"/>
              </w:rPr>
              <w:t xml:space="preserve">another </w:t>
            </w:r>
            <w:r w:rsidRPr="00353503">
              <w:rPr>
                <w:rFonts w:asciiTheme="minorHAnsi" w:hAnsiTheme="minorHAnsi" w:cstheme="minorHAnsi"/>
              </w:rPr>
              <w:t>publication</w:t>
            </w:r>
            <w:r w:rsidR="00676ECE">
              <w:rPr>
                <w:rFonts w:asciiTheme="minorHAnsi" w:hAnsiTheme="minorHAnsi" w:cstheme="minorHAnsi"/>
              </w:rPr>
              <w:t>.</w:t>
            </w:r>
          </w:p>
        </w:tc>
      </w:tr>
    </w:tbl>
    <w:p w14:paraId="38B4938C" w14:textId="77777777" w:rsidR="003A3F09" w:rsidRPr="005E5CC0" w:rsidRDefault="003A3F09" w:rsidP="003A3F09">
      <w:pPr>
        <w:rPr>
          <w:rFonts w:asciiTheme="minorHAnsi" w:hAnsiTheme="minorHAnsi" w:cstheme="minorHAnsi"/>
        </w:rPr>
      </w:pPr>
    </w:p>
    <w:p w14:paraId="1F0B24A1" w14:textId="77777777" w:rsidR="00A90527" w:rsidRPr="005E5CC0" w:rsidRDefault="00A90527" w:rsidP="00A90527">
      <w:pPr>
        <w:rPr>
          <w:rFonts w:asciiTheme="minorHAnsi" w:hAnsiTheme="minorHAnsi" w:cstheme="minorHAnsi"/>
        </w:rPr>
      </w:pPr>
    </w:p>
    <w:p w14:paraId="0988F2E8" w14:textId="2417AFAD" w:rsidR="00251FA2" w:rsidRPr="005E5CC0" w:rsidRDefault="00C544F6" w:rsidP="00251FA2">
      <w:pPr>
        <w:pStyle w:val="Heading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Volunteer Experience</w:t>
      </w:r>
    </w:p>
    <w:p w14:paraId="65DB6D85" w14:textId="77777777" w:rsidR="00251FA2" w:rsidRPr="005E5CC0" w:rsidRDefault="00251FA2" w:rsidP="00A90527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7005"/>
      </w:tblGrid>
      <w:tr w:rsidR="00C544F6" w:rsidRPr="00152910" w14:paraId="45408902" w14:textId="77777777" w:rsidTr="00C544F6">
        <w:tc>
          <w:tcPr>
            <w:tcW w:w="1985" w:type="dxa"/>
          </w:tcPr>
          <w:p w14:paraId="6D351798" w14:textId="43E01247" w:rsidR="00C544F6" w:rsidRDefault="00C544F6" w:rsidP="00ED06EB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Oct 2022 -</w:t>
            </w:r>
          </w:p>
          <w:p w14:paraId="28D71CCE" w14:textId="77777777" w:rsidR="00C544F6" w:rsidRDefault="00C544F6" w:rsidP="00ED06EB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Present</w:t>
            </w:r>
          </w:p>
        </w:tc>
        <w:tc>
          <w:tcPr>
            <w:tcW w:w="7005" w:type="dxa"/>
          </w:tcPr>
          <w:p w14:paraId="5F78C49B" w14:textId="121820EE" w:rsidR="00C544F6" w:rsidRPr="00C544F6" w:rsidRDefault="00C544F6" w:rsidP="00ED06EB">
            <w:pPr>
              <w:spacing w:line="276" w:lineRule="auto"/>
              <w:rPr>
                <w:rFonts w:asciiTheme="minorHAnsi" w:hAnsiTheme="minorHAnsi" w:cstheme="minorHAnsi"/>
                <w:b/>
                <w:bCs/>
                <w:lang w:val="en-SG"/>
              </w:rPr>
            </w:pPr>
            <w:r w:rsidRPr="00C544F6">
              <w:rPr>
                <w:rFonts w:asciiTheme="minorHAnsi" w:hAnsiTheme="minorHAnsi" w:cstheme="minorHAnsi"/>
                <w:b/>
                <w:bCs/>
                <w:lang w:val="en-SG"/>
              </w:rPr>
              <w:t xml:space="preserve">Volunteer (Matchsticks of IMH) </w:t>
            </w:r>
          </w:p>
          <w:p w14:paraId="371B49DF" w14:textId="09126CC6" w:rsidR="00C544F6" w:rsidRPr="00152910" w:rsidRDefault="00C544F6" w:rsidP="00ED06EB">
            <w:pPr>
              <w:spacing w:line="276" w:lineRule="auto"/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Institute of Mental Health</w:t>
            </w:r>
            <w:r w:rsidRPr="00152910">
              <w:rPr>
                <w:rFonts w:asciiTheme="minorHAnsi" w:hAnsiTheme="minorHAnsi" w:cstheme="minorHAnsi"/>
                <w:i/>
                <w:iCs/>
              </w:rPr>
              <w:t>, Singapore</w:t>
            </w:r>
          </w:p>
          <w:p w14:paraId="6FF9E68F" w14:textId="77777777" w:rsidR="00C544F6" w:rsidRDefault="00C544F6" w:rsidP="00ED06EB">
            <w:pPr>
              <w:spacing w:line="276" w:lineRule="auto"/>
              <w:rPr>
                <w:rFonts w:asciiTheme="minorHAnsi" w:hAnsiTheme="minorHAnsi" w:cstheme="minorHAnsi"/>
                <w:lang w:val="en-SG"/>
              </w:rPr>
            </w:pPr>
            <w:r w:rsidRPr="00C544F6">
              <w:rPr>
                <w:rFonts w:asciiTheme="minorHAnsi" w:hAnsiTheme="minorHAnsi" w:cstheme="minorHAnsi"/>
                <w:lang w:val="en-SG"/>
              </w:rPr>
              <w:t>Being a part of Matchsticks of IMH, I</w:t>
            </w:r>
          </w:p>
          <w:p w14:paraId="158C4C44" w14:textId="71E760A6" w:rsidR="00797C59" w:rsidRDefault="00C544F6" w:rsidP="00ED06EB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Theme="minorHAnsi" w:hAnsiTheme="minorHAnsi" w:cstheme="minorHAnsi"/>
                <w:lang w:val="en-SG"/>
              </w:rPr>
            </w:pPr>
            <w:r w:rsidRPr="00C544F6">
              <w:rPr>
                <w:rFonts w:asciiTheme="minorHAnsi" w:hAnsiTheme="minorHAnsi" w:cstheme="minorHAnsi"/>
                <w:lang w:val="en-SG"/>
              </w:rPr>
              <w:t>interact with and befriend residents in the long-stay wards through</w:t>
            </w:r>
            <w:r w:rsidR="00797C59">
              <w:rPr>
                <w:rFonts w:asciiTheme="minorHAnsi" w:hAnsiTheme="minorHAnsi" w:cstheme="minorHAnsi"/>
                <w:lang w:val="en-SG"/>
              </w:rPr>
              <w:t xml:space="preserve"> </w:t>
            </w:r>
            <w:r w:rsidRPr="00797C59">
              <w:rPr>
                <w:rFonts w:asciiTheme="minorHAnsi" w:hAnsiTheme="minorHAnsi" w:cstheme="minorHAnsi"/>
                <w:lang w:val="en-SG"/>
              </w:rPr>
              <w:t>weekly ward visits</w:t>
            </w:r>
            <w:r w:rsidR="00D773BF">
              <w:rPr>
                <w:rFonts w:asciiTheme="minorHAnsi" w:hAnsiTheme="minorHAnsi" w:cstheme="minorHAnsi"/>
                <w:lang w:val="en-SG"/>
              </w:rPr>
              <w:t>.</w:t>
            </w:r>
          </w:p>
          <w:p w14:paraId="3931C432" w14:textId="05F73730" w:rsidR="00C544F6" w:rsidRPr="00891D7D" w:rsidRDefault="00C544F6" w:rsidP="00ED06EB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Theme="minorHAnsi" w:hAnsiTheme="minorHAnsi" w:cstheme="minorHAnsi"/>
                <w:lang w:val="en-SG"/>
              </w:rPr>
            </w:pPr>
            <w:r w:rsidRPr="00797C59">
              <w:rPr>
                <w:rFonts w:asciiTheme="minorHAnsi" w:hAnsiTheme="minorHAnsi" w:cstheme="minorHAnsi"/>
                <w:lang w:val="en-SG"/>
              </w:rPr>
              <w:t>engage with residents through recreational activities and ad-hoc events</w:t>
            </w:r>
            <w:r w:rsidR="00D773BF">
              <w:rPr>
                <w:rFonts w:asciiTheme="minorHAnsi" w:hAnsiTheme="minorHAnsi" w:cstheme="minorHAnsi"/>
                <w:lang w:val="en-SG"/>
              </w:rPr>
              <w:t>.</w:t>
            </w:r>
          </w:p>
        </w:tc>
      </w:tr>
      <w:tr w:rsidR="00C544F6" w:rsidRPr="00152910" w14:paraId="5CA32638" w14:textId="77777777" w:rsidTr="00C544F6">
        <w:tc>
          <w:tcPr>
            <w:tcW w:w="1985" w:type="dxa"/>
          </w:tcPr>
          <w:p w14:paraId="008ED258" w14:textId="77777777" w:rsidR="00C544F6" w:rsidRDefault="00C544F6" w:rsidP="00ED06EB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05" w:type="dxa"/>
          </w:tcPr>
          <w:p w14:paraId="02283C6F" w14:textId="383B30C4" w:rsidR="00C544F6" w:rsidRPr="00C544F6" w:rsidRDefault="00C544F6" w:rsidP="00ED06EB">
            <w:pPr>
              <w:spacing w:line="276" w:lineRule="auto"/>
              <w:rPr>
                <w:rFonts w:asciiTheme="minorHAnsi" w:hAnsiTheme="minorHAnsi" w:cstheme="minorHAnsi"/>
                <w:b/>
                <w:bCs/>
                <w:lang w:val="en-SG"/>
              </w:rPr>
            </w:pPr>
          </w:p>
        </w:tc>
      </w:tr>
      <w:tr w:rsidR="00C544F6" w:rsidRPr="00152910" w14:paraId="57F5BE27" w14:textId="77777777" w:rsidTr="00ED06EB">
        <w:trPr>
          <w:trHeight w:val="990"/>
        </w:trPr>
        <w:tc>
          <w:tcPr>
            <w:tcW w:w="1985" w:type="dxa"/>
          </w:tcPr>
          <w:p w14:paraId="7B792693" w14:textId="34C9209D" w:rsidR="00C544F6" w:rsidRDefault="00C544F6" w:rsidP="00ED06EB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Jan 2022 </w:t>
            </w:r>
            <w:r w:rsidR="008C260C">
              <w:rPr>
                <w:rFonts w:asciiTheme="minorHAnsi" w:hAnsiTheme="minorHAnsi" w:cstheme="minorHAnsi"/>
              </w:rPr>
              <w:t>-</w:t>
            </w:r>
          </w:p>
          <w:p w14:paraId="6E19FE7F" w14:textId="7C5DF334" w:rsidR="00C544F6" w:rsidRDefault="00C544F6" w:rsidP="00ED06EB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Present</w:t>
            </w:r>
          </w:p>
        </w:tc>
        <w:tc>
          <w:tcPr>
            <w:tcW w:w="7005" w:type="dxa"/>
          </w:tcPr>
          <w:p w14:paraId="30737E80" w14:textId="77777777" w:rsidR="00C544F6" w:rsidRPr="00C544F6" w:rsidRDefault="00C544F6" w:rsidP="00ED06EB">
            <w:pPr>
              <w:spacing w:line="276" w:lineRule="auto"/>
              <w:rPr>
                <w:rFonts w:asciiTheme="minorHAnsi" w:hAnsiTheme="minorHAnsi" w:cstheme="minorHAnsi"/>
                <w:b/>
                <w:bCs/>
                <w:lang w:val="en-SG"/>
              </w:rPr>
            </w:pPr>
            <w:r w:rsidRPr="00C544F6">
              <w:rPr>
                <w:rFonts w:asciiTheme="minorHAnsi" w:hAnsiTheme="minorHAnsi" w:cstheme="minorHAnsi"/>
                <w:b/>
                <w:bCs/>
                <w:lang w:val="en-SG"/>
              </w:rPr>
              <w:t xml:space="preserve">KIPERKIDS Core Volunteer (Facilitation Head | Befriender) </w:t>
            </w:r>
          </w:p>
          <w:p w14:paraId="0E9130E2" w14:textId="5B600822" w:rsidR="00C544F6" w:rsidRPr="00C544F6" w:rsidRDefault="00C544F6" w:rsidP="00ED06EB">
            <w:pPr>
              <w:spacing w:line="276" w:lineRule="auto"/>
              <w:rPr>
                <w:rFonts w:asciiTheme="minorHAnsi" w:hAnsiTheme="minorHAnsi" w:cstheme="minorHAnsi"/>
                <w:i/>
                <w:iCs/>
                <w:lang w:val="en-SG"/>
              </w:rPr>
            </w:pPr>
            <w:r w:rsidRPr="00C544F6">
              <w:rPr>
                <w:rFonts w:asciiTheme="minorHAnsi" w:hAnsiTheme="minorHAnsi" w:cstheme="minorHAnsi"/>
                <w:i/>
                <w:iCs/>
                <w:lang w:val="en-SG"/>
              </w:rPr>
              <w:t>Riverlife Community Services</w:t>
            </w:r>
            <w:r>
              <w:rPr>
                <w:rFonts w:asciiTheme="minorHAnsi" w:hAnsiTheme="minorHAnsi" w:cstheme="minorHAnsi"/>
                <w:i/>
                <w:iCs/>
                <w:lang w:val="en-SG"/>
              </w:rPr>
              <w:t>, Singapore</w:t>
            </w:r>
          </w:p>
          <w:p w14:paraId="53AF3467" w14:textId="77777777" w:rsidR="00C544F6" w:rsidRDefault="00C544F6" w:rsidP="00ED06EB">
            <w:pPr>
              <w:spacing w:line="276" w:lineRule="auto"/>
              <w:rPr>
                <w:rFonts w:asciiTheme="minorHAnsi" w:hAnsiTheme="minorHAnsi" w:cstheme="minorHAnsi"/>
                <w:lang w:val="en-SG"/>
              </w:rPr>
            </w:pPr>
            <w:r w:rsidRPr="00C544F6">
              <w:rPr>
                <w:rFonts w:asciiTheme="minorHAnsi" w:hAnsiTheme="minorHAnsi" w:cstheme="minorHAnsi"/>
                <w:lang w:val="en-SG"/>
              </w:rPr>
              <w:t>As the KIPERKIDS Facilitation Head, I</w:t>
            </w:r>
          </w:p>
          <w:p w14:paraId="210AD57F" w14:textId="0B902E39" w:rsidR="00C544F6" w:rsidRPr="00C544F6" w:rsidRDefault="00C544F6" w:rsidP="00ED06EB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Theme="minorHAnsi" w:hAnsiTheme="minorHAnsi" w:cstheme="minorHAnsi"/>
                <w:lang w:val="en-SG"/>
              </w:rPr>
            </w:pPr>
            <w:r w:rsidRPr="00C544F6">
              <w:rPr>
                <w:rFonts w:asciiTheme="minorHAnsi" w:hAnsiTheme="minorHAnsi" w:cstheme="minorHAnsi"/>
                <w:lang w:val="en-SG"/>
              </w:rPr>
              <w:t>conduct and oversee character development sessions, where we educate children (primary school) about important values such as the values of KIPER: Kindness, Integrity, Perseverance, Excellence, and Respect</w:t>
            </w:r>
            <w:r w:rsidR="00D773BF">
              <w:rPr>
                <w:rFonts w:asciiTheme="minorHAnsi" w:hAnsiTheme="minorHAnsi" w:cstheme="minorHAnsi"/>
                <w:lang w:val="en-SG"/>
              </w:rPr>
              <w:t>.</w:t>
            </w:r>
          </w:p>
          <w:p w14:paraId="0CF86564" w14:textId="1E2E05C1" w:rsidR="00C544F6" w:rsidRPr="00C544F6" w:rsidRDefault="00C544F6" w:rsidP="00ED06EB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Theme="minorHAnsi" w:hAnsiTheme="minorHAnsi" w:cstheme="minorHAnsi"/>
                <w:lang w:val="en-SG"/>
              </w:rPr>
            </w:pPr>
            <w:r w:rsidRPr="00C544F6">
              <w:rPr>
                <w:rFonts w:asciiTheme="minorHAnsi" w:hAnsiTheme="minorHAnsi" w:cstheme="minorHAnsi"/>
                <w:lang w:val="en-SG"/>
              </w:rPr>
              <w:t>am involved in planning content, activities, and events to engage the children</w:t>
            </w:r>
            <w:r w:rsidR="00D773BF">
              <w:rPr>
                <w:rFonts w:asciiTheme="minorHAnsi" w:hAnsiTheme="minorHAnsi" w:cstheme="minorHAnsi"/>
                <w:lang w:val="en-SG"/>
              </w:rPr>
              <w:t>.</w:t>
            </w:r>
          </w:p>
          <w:p w14:paraId="353CCE3D" w14:textId="669F88DD" w:rsidR="00C544F6" w:rsidRPr="00C544F6" w:rsidRDefault="00C544F6" w:rsidP="00ED06EB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Theme="minorHAnsi" w:hAnsiTheme="minorHAnsi" w:cstheme="minorHAnsi"/>
                <w:lang w:val="en-SG"/>
              </w:rPr>
            </w:pPr>
            <w:r w:rsidRPr="00C544F6">
              <w:rPr>
                <w:rFonts w:asciiTheme="minorHAnsi" w:hAnsiTheme="minorHAnsi" w:cstheme="minorHAnsi"/>
                <w:lang w:val="en-SG"/>
              </w:rPr>
              <w:t>support other facilitators on the weeks that they are in-charge of facilitating</w:t>
            </w:r>
            <w:r w:rsidR="00D773BF">
              <w:rPr>
                <w:rFonts w:asciiTheme="minorHAnsi" w:hAnsiTheme="minorHAnsi" w:cstheme="minorHAnsi"/>
                <w:lang w:val="en-SG"/>
              </w:rPr>
              <w:t>.</w:t>
            </w:r>
          </w:p>
          <w:p w14:paraId="463BA53A" w14:textId="77777777" w:rsidR="00C544F6" w:rsidRDefault="00C544F6" w:rsidP="00ED06EB">
            <w:pPr>
              <w:spacing w:line="276" w:lineRule="auto"/>
              <w:rPr>
                <w:rFonts w:asciiTheme="minorHAnsi" w:hAnsiTheme="minorHAnsi" w:cstheme="minorHAnsi"/>
                <w:lang w:val="en-SG"/>
              </w:rPr>
            </w:pPr>
          </w:p>
          <w:p w14:paraId="4D41EE1D" w14:textId="77777777" w:rsidR="00C544F6" w:rsidRDefault="00C544F6" w:rsidP="00ED06EB">
            <w:pPr>
              <w:spacing w:line="276" w:lineRule="auto"/>
              <w:rPr>
                <w:rFonts w:asciiTheme="minorHAnsi" w:hAnsiTheme="minorHAnsi" w:cstheme="minorHAnsi"/>
                <w:lang w:val="en-SG"/>
              </w:rPr>
            </w:pPr>
            <w:r w:rsidRPr="00C544F6">
              <w:rPr>
                <w:rFonts w:asciiTheme="minorHAnsi" w:hAnsiTheme="minorHAnsi" w:cstheme="minorHAnsi"/>
                <w:lang w:val="en-SG"/>
              </w:rPr>
              <w:t>As a KIPERKIDS Befriender, I</w:t>
            </w:r>
          </w:p>
          <w:p w14:paraId="11B9B089" w14:textId="115278A1" w:rsidR="00C544F6" w:rsidRPr="00C544F6" w:rsidRDefault="00C544F6" w:rsidP="00ED06EB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asciiTheme="minorHAnsi" w:hAnsiTheme="minorHAnsi" w:cstheme="minorHAnsi"/>
                <w:lang w:val="en-SG"/>
              </w:rPr>
            </w:pPr>
            <w:r w:rsidRPr="00C544F6">
              <w:rPr>
                <w:rFonts w:asciiTheme="minorHAnsi" w:hAnsiTheme="minorHAnsi" w:cstheme="minorHAnsi"/>
                <w:lang w:val="en-SG"/>
              </w:rPr>
              <w:t>interact with children (primary school) in hopes of supporting and helping them navigate through this phase of growing up</w:t>
            </w:r>
            <w:r w:rsidR="00D773BF">
              <w:rPr>
                <w:rFonts w:asciiTheme="minorHAnsi" w:hAnsiTheme="minorHAnsi" w:cstheme="minorHAnsi"/>
                <w:lang w:val="en-SG"/>
              </w:rPr>
              <w:t>.</w:t>
            </w:r>
          </w:p>
          <w:p w14:paraId="5E4094AA" w14:textId="23EA7302" w:rsidR="00C544F6" w:rsidRPr="00C544F6" w:rsidRDefault="00C544F6" w:rsidP="00ED06EB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asciiTheme="minorHAnsi" w:hAnsiTheme="minorHAnsi" w:cstheme="minorHAnsi"/>
                <w:lang w:val="en-SG"/>
              </w:rPr>
            </w:pPr>
            <w:r w:rsidRPr="00C544F6">
              <w:rPr>
                <w:rFonts w:asciiTheme="minorHAnsi" w:hAnsiTheme="minorHAnsi" w:cstheme="minorHAnsi"/>
                <w:lang w:val="en-SG"/>
              </w:rPr>
              <w:t>create spaces that are safe, accepting, and inclusive for these children</w:t>
            </w:r>
            <w:r w:rsidR="00D773BF">
              <w:rPr>
                <w:rFonts w:asciiTheme="minorHAnsi" w:hAnsiTheme="minorHAnsi" w:cstheme="minorHAnsi"/>
                <w:lang w:val="en-SG"/>
              </w:rPr>
              <w:t>.</w:t>
            </w:r>
          </w:p>
          <w:p w14:paraId="76453456" w14:textId="744AE83E" w:rsidR="00C544F6" w:rsidRPr="00C544F6" w:rsidRDefault="00C544F6" w:rsidP="00ED06EB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asciiTheme="minorHAnsi" w:hAnsiTheme="minorHAnsi" w:cstheme="minorHAnsi"/>
                <w:lang w:val="en-SG"/>
              </w:rPr>
            </w:pPr>
            <w:r w:rsidRPr="00C544F6">
              <w:rPr>
                <w:rFonts w:asciiTheme="minorHAnsi" w:hAnsiTheme="minorHAnsi" w:cstheme="minorHAnsi"/>
                <w:lang w:val="en-SG"/>
              </w:rPr>
              <w:t>build trust by befriending and establishing meaningful relationships with them</w:t>
            </w:r>
            <w:r w:rsidR="00D773BF">
              <w:rPr>
                <w:rFonts w:asciiTheme="minorHAnsi" w:hAnsiTheme="minorHAnsi" w:cstheme="minorHAnsi"/>
                <w:lang w:val="en-SG"/>
              </w:rPr>
              <w:t>.</w:t>
            </w:r>
          </w:p>
        </w:tc>
      </w:tr>
    </w:tbl>
    <w:p w14:paraId="36E79467" w14:textId="77777777" w:rsidR="00C544F6" w:rsidRPr="005E5CC0" w:rsidRDefault="00C544F6" w:rsidP="00A90527">
      <w:pPr>
        <w:rPr>
          <w:rFonts w:asciiTheme="minorHAnsi" w:hAnsiTheme="minorHAnsi" w:cstheme="minorHAnsi"/>
        </w:rPr>
      </w:pPr>
    </w:p>
    <w:p w14:paraId="4D7B637D" w14:textId="77777777" w:rsidR="00A90527" w:rsidRPr="005E5CC0" w:rsidRDefault="00A90527" w:rsidP="00A90527">
      <w:pPr>
        <w:rPr>
          <w:rFonts w:asciiTheme="minorHAnsi" w:hAnsiTheme="minorHAnsi" w:cstheme="minorHAnsi"/>
        </w:rPr>
      </w:pPr>
    </w:p>
    <w:p w14:paraId="11A49C96" w14:textId="2A6E3C9C" w:rsidR="00251FA2" w:rsidRPr="005E5CC0" w:rsidRDefault="004D58CE" w:rsidP="00251FA2">
      <w:pPr>
        <w:pStyle w:val="Heading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Skills and Values</w:t>
      </w:r>
    </w:p>
    <w:p w14:paraId="7317E8BA" w14:textId="77777777" w:rsidR="00251FA2" w:rsidRPr="005E5CC0" w:rsidRDefault="00251FA2" w:rsidP="00A90527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9"/>
      </w:tblGrid>
      <w:tr w:rsidR="00EB0C91" w14:paraId="7DEF2D75" w14:textId="77777777" w:rsidTr="001A1B9B">
        <w:tc>
          <w:tcPr>
            <w:tcW w:w="8789" w:type="dxa"/>
          </w:tcPr>
          <w:p w14:paraId="78FA097E" w14:textId="7058AA50" w:rsidR="00EB0C91" w:rsidRPr="00CD1785" w:rsidRDefault="00EB0C91" w:rsidP="003019DE">
            <w:pPr>
              <w:pStyle w:val="ListParagraph"/>
              <w:numPr>
                <w:ilvl w:val="0"/>
                <w:numId w:val="15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CD1785">
              <w:rPr>
                <w:rFonts w:asciiTheme="minorHAnsi" w:hAnsiTheme="minorHAnsi" w:cstheme="minorHAnsi"/>
              </w:rPr>
              <w:t>Active Listening</w:t>
            </w:r>
          </w:p>
        </w:tc>
      </w:tr>
      <w:tr w:rsidR="00EB0C91" w14:paraId="5ED7D225" w14:textId="77777777" w:rsidTr="001A1B9B">
        <w:tc>
          <w:tcPr>
            <w:tcW w:w="8789" w:type="dxa"/>
          </w:tcPr>
          <w:p w14:paraId="5BAFD724" w14:textId="40EDF9B8" w:rsidR="00EB0C91" w:rsidRPr="00CD1785" w:rsidRDefault="00EB0C91" w:rsidP="003019DE">
            <w:pPr>
              <w:pStyle w:val="ListParagraph"/>
              <w:numPr>
                <w:ilvl w:val="0"/>
                <w:numId w:val="15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CD1785">
              <w:rPr>
                <w:rFonts w:asciiTheme="minorHAnsi" w:hAnsiTheme="minorHAnsi" w:cstheme="minorHAnsi"/>
              </w:rPr>
              <w:t>Passive Listening</w:t>
            </w:r>
          </w:p>
        </w:tc>
      </w:tr>
      <w:tr w:rsidR="00EB0C91" w14:paraId="73E5AA7F" w14:textId="77777777" w:rsidTr="001A1B9B">
        <w:tc>
          <w:tcPr>
            <w:tcW w:w="8789" w:type="dxa"/>
          </w:tcPr>
          <w:p w14:paraId="18A5B354" w14:textId="5A3C36A5" w:rsidR="00EB0C91" w:rsidRPr="00CD1785" w:rsidRDefault="00EB0C91" w:rsidP="003019DE">
            <w:pPr>
              <w:pStyle w:val="ListParagraph"/>
              <w:numPr>
                <w:ilvl w:val="0"/>
                <w:numId w:val="15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CD1785">
              <w:rPr>
                <w:rFonts w:asciiTheme="minorHAnsi" w:hAnsiTheme="minorHAnsi" w:cstheme="minorHAnsi"/>
              </w:rPr>
              <w:t>Strategic Questioning</w:t>
            </w:r>
          </w:p>
        </w:tc>
      </w:tr>
      <w:tr w:rsidR="00EB0C91" w14:paraId="0BFFF75B" w14:textId="77777777" w:rsidTr="001A1B9B">
        <w:tc>
          <w:tcPr>
            <w:tcW w:w="8789" w:type="dxa"/>
          </w:tcPr>
          <w:p w14:paraId="4CCAD2F5" w14:textId="0BD81900" w:rsidR="00EB0C91" w:rsidRPr="00CD1785" w:rsidRDefault="00EB0C91" w:rsidP="003019DE">
            <w:pPr>
              <w:pStyle w:val="ListParagraph"/>
              <w:numPr>
                <w:ilvl w:val="0"/>
                <w:numId w:val="15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CD1785">
              <w:rPr>
                <w:rFonts w:asciiTheme="minorHAnsi" w:hAnsiTheme="minorHAnsi" w:cstheme="minorHAnsi"/>
              </w:rPr>
              <w:t>Research</w:t>
            </w:r>
            <w:r w:rsidR="001A1B9B">
              <w:rPr>
                <w:rFonts w:asciiTheme="minorHAnsi" w:hAnsiTheme="minorHAnsi" w:cstheme="minorHAnsi"/>
              </w:rPr>
              <w:t xml:space="preserve"> (Retrieval, Screening, Data extraction</w:t>
            </w:r>
            <w:r w:rsidR="003019DE">
              <w:rPr>
                <w:rFonts w:asciiTheme="minorHAnsi" w:hAnsiTheme="minorHAnsi" w:cstheme="minorHAnsi"/>
              </w:rPr>
              <w:t>, Writing and synthesis)</w:t>
            </w:r>
          </w:p>
        </w:tc>
      </w:tr>
    </w:tbl>
    <w:p w14:paraId="77481749" w14:textId="26B4796F" w:rsidR="00EB0C91" w:rsidRPr="005E5CC0" w:rsidRDefault="00EB0C91" w:rsidP="00EB0C91">
      <w:pPr>
        <w:rPr>
          <w:rFonts w:asciiTheme="minorHAnsi" w:hAnsiTheme="minorHAnsi" w:cstheme="minorHAnsi"/>
        </w:rPr>
      </w:pPr>
    </w:p>
    <w:p w14:paraId="38E6664B" w14:textId="3F7AAA46" w:rsidR="004D58CE" w:rsidRPr="005E5CC0" w:rsidRDefault="004D58CE" w:rsidP="00A90527">
      <w:pPr>
        <w:rPr>
          <w:rFonts w:asciiTheme="minorHAnsi" w:hAnsiTheme="minorHAnsi" w:cstheme="minorHAnsi"/>
        </w:rPr>
      </w:pPr>
    </w:p>
    <w:sectPr w:rsidR="004D58CE" w:rsidRPr="005E5CC0" w:rsidSect="001C29E5">
      <w:headerReference w:type="default" r:id="rId11"/>
      <w:footerReference w:type="even" r:id="rId12"/>
      <w:footerReference w:type="default" r:id="rId13"/>
      <w:pgSz w:w="12240" w:h="15840"/>
      <w:pgMar w:top="1440" w:right="144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62138" w14:textId="77777777" w:rsidR="00A05305" w:rsidRDefault="00A05305" w:rsidP="005A7565">
      <w:r>
        <w:separator/>
      </w:r>
    </w:p>
  </w:endnote>
  <w:endnote w:type="continuationSeparator" w:id="0">
    <w:p w14:paraId="2A03C0F1" w14:textId="77777777" w:rsidR="00A05305" w:rsidRDefault="00A05305" w:rsidP="005A7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619682386"/>
      <w:docPartObj>
        <w:docPartGallery w:val="Page Numbers (Bottom of Page)"/>
        <w:docPartUnique/>
      </w:docPartObj>
    </w:sdtPr>
    <w:sdtContent>
      <w:p w14:paraId="3C28436E" w14:textId="6BE1C352" w:rsidR="00F7668E" w:rsidRDefault="00F7668E" w:rsidP="007979B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17B9C453" w14:textId="77777777" w:rsidR="00F7668E" w:rsidRDefault="00F7668E" w:rsidP="00F7668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459258788"/>
      <w:docPartObj>
        <w:docPartGallery w:val="Page Numbers (Bottom of Page)"/>
        <w:docPartUnique/>
      </w:docPartObj>
    </w:sdtPr>
    <w:sdtContent>
      <w:p w14:paraId="4F0F1F58" w14:textId="6FB5204C" w:rsidR="00F7668E" w:rsidRDefault="00F7668E" w:rsidP="007979B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95B8930" w14:textId="4618F203" w:rsidR="00E85944" w:rsidRDefault="00E85944" w:rsidP="00F7668E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9B849" w14:textId="77777777" w:rsidR="00A05305" w:rsidRDefault="00A05305" w:rsidP="005A7565">
      <w:r>
        <w:separator/>
      </w:r>
    </w:p>
  </w:footnote>
  <w:footnote w:type="continuationSeparator" w:id="0">
    <w:p w14:paraId="053ECC10" w14:textId="77777777" w:rsidR="00A05305" w:rsidRDefault="00A05305" w:rsidP="005A75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8F70A" w14:textId="69A4C81B" w:rsidR="00975982" w:rsidRPr="00975982" w:rsidRDefault="00975982" w:rsidP="00975982">
    <w:pPr>
      <w:pStyle w:val="Header"/>
      <w:jc w:val="right"/>
      <w:rPr>
        <w:i/>
        <w:iCs/>
        <w:sz w:val="22"/>
        <w:szCs w:val="22"/>
      </w:rPr>
    </w:pPr>
    <w:r w:rsidRPr="00975982">
      <w:rPr>
        <w:i/>
        <w:iCs/>
        <w:sz w:val="22"/>
        <w:szCs w:val="22"/>
      </w:rPr>
      <w:t xml:space="preserve">Updated </w:t>
    </w:r>
    <w:r w:rsidR="00F23F47">
      <w:rPr>
        <w:i/>
        <w:iCs/>
        <w:sz w:val="22"/>
        <w:szCs w:val="22"/>
      </w:rPr>
      <w:t>8</w:t>
    </w:r>
    <w:r w:rsidRPr="00975982">
      <w:rPr>
        <w:i/>
        <w:iCs/>
        <w:sz w:val="22"/>
        <w:szCs w:val="22"/>
      </w:rPr>
      <w:t xml:space="preserve"> </w:t>
    </w:r>
    <w:r w:rsidR="00F23F47">
      <w:rPr>
        <w:i/>
        <w:iCs/>
        <w:sz w:val="22"/>
        <w:szCs w:val="22"/>
      </w:rPr>
      <w:t>Mar</w:t>
    </w:r>
    <w:r w:rsidRPr="00975982">
      <w:rPr>
        <w:i/>
        <w:iCs/>
        <w:sz w:val="22"/>
        <w:szCs w:val="22"/>
      </w:rPr>
      <w:t xml:space="preserve">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858FE"/>
    <w:multiLevelType w:val="hybridMultilevel"/>
    <w:tmpl w:val="AE44F0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10FBF"/>
    <w:multiLevelType w:val="hybridMultilevel"/>
    <w:tmpl w:val="235E46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59A3497"/>
    <w:multiLevelType w:val="hybridMultilevel"/>
    <w:tmpl w:val="771CE0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3905FAA"/>
    <w:multiLevelType w:val="hybridMultilevel"/>
    <w:tmpl w:val="8A5C8A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CD8708C"/>
    <w:multiLevelType w:val="hybridMultilevel"/>
    <w:tmpl w:val="6C6013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482B95"/>
    <w:multiLevelType w:val="hybridMultilevel"/>
    <w:tmpl w:val="32CAFF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F60CD8"/>
    <w:multiLevelType w:val="hybridMultilevel"/>
    <w:tmpl w:val="2458B5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F375E6"/>
    <w:multiLevelType w:val="hybridMultilevel"/>
    <w:tmpl w:val="9CA054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5E73D1"/>
    <w:multiLevelType w:val="hybridMultilevel"/>
    <w:tmpl w:val="BAF26E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AD61418"/>
    <w:multiLevelType w:val="hybridMultilevel"/>
    <w:tmpl w:val="313E9AB4"/>
    <w:lvl w:ilvl="0" w:tplc="80442D10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DF3125"/>
    <w:multiLevelType w:val="hybridMultilevel"/>
    <w:tmpl w:val="389E98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CE7311"/>
    <w:multiLevelType w:val="hybridMultilevel"/>
    <w:tmpl w:val="EFCE61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E729C8"/>
    <w:multiLevelType w:val="hybridMultilevel"/>
    <w:tmpl w:val="32AA35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F107C21"/>
    <w:multiLevelType w:val="hybridMultilevel"/>
    <w:tmpl w:val="ADD678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38C048A"/>
    <w:multiLevelType w:val="hybridMultilevel"/>
    <w:tmpl w:val="94D09C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12743402">
    <w:abstractNumId w:val="0"/>
  </w:num>
  <w:num w:numId="2" w16cid:durableId="1986011010">
    <w:abstractNumId w:val="7"/>
  </w:num>
  <w:num w:numId="3" w16cid:durableId="1699889856">
    <w:abstractNumId w:val="10"/>
  </w:num>
  <w:num w:numId="4" w16cid:durableId="126779346">
    <w:abstractNumId w:val="6"/>
  </w:num>
  <w:num w:numId="5" w16cid:durableId="1512526699">
    <w:abstractNumId w:val="11"/>
  </w:num>
  <w:num w:numId="6" w16cid:durableId="224222045">
    <w:abstractNumId w:val="4"/>
  </w:num>
  <w:num w:numId="7" w16cid:durableId="112988478">
    <w:abstractNumId w:val="5"/>
  </w:num>
  <w:num w:numId="8" w16cid:durableId="2032150071">
    <w:abstractNumId w:val="9"/>
  </w:num>
  <w:num w:numId="9" w16cid:durableId="391079226">
    <w:abstractNumId w:val="3"/>
  </w:num>
  <w:num w:numId="10" w16cid:durableId="1837453214">
    <w:abstractNumId w:val="2"/>
  </w:num>
  <w:num w:numId="11" w16cid:durableId="1652060146">
    <w:abstractNumId w:val="14"/>
  </w:num>
  <w:num w:numId="12" w16cid:durableId="1342321683">
    <w:abstractNumId w:val="1"/>
  </w:num>
  <w:num w:numId="13" w16cid:durableId="1999454390">
    <w:abstractNumId w:val="8"/>
  </w:num>
  <w:num w:numId="14" w16cid:durableId="33039204">
    <w:abstractNumId w:val="13"/>
  </w:num>
  <w:num w:numId="15" w16cid:durableId="11569145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DB8"/>
    <w:rsid w:val="000208CD"/>
    <w:rsid w:val="00055DDA"/>
    <w:rsid w:val="00062877"/>
    <w:rsid w:val="000643B3"/>
    <w:rsid w:val="000B4391"/>
    <w:rsid w:val="000E13A9"/>
    <w:rsid w:val="000E6D36"/>
    <w:rsid w:val="00120AB7"/>
    <w:rsid w:val="00152910"/>
    <w:rsid w:val="0015295F"/>
    <w:rsid w:val="00162986"/>
    <w:rsid w:val="001A1B9B"/>
    <w:rsid w:val="001B0371"/>
    <w:rsid w:val="001C29E5"/>
    <w:rsid w:val="001E054D"/>
    <w:rsid w:val="001E0FD6"/>
    <w:rsid w:val="001E6A4B"/>
    <w:rsid w:val="00241560"/>
    <w:rsid w:val="0024293F"/>
    <w:rsid w:val="00251FA2"/>
    <w:rsid w:val="00280927"/>
    <w:rsid w:val="00292655"/>
    <w:rsid w:val="003019DE"/>
    <w:rsid w:val="0033557D"/>
    <w:rsid w:val="00353503"/>
    <w:rsid w:val="00363CFD"/>
    <w:rsid w:val="00381598"/>
    <w:rsid w:val="003A0D27"/>
    <w:rsid w:val="003A3F09"/>
    <w:rsid w:val="003A6261"/>
    <w:rsid w:val="003B19FB"/>
    <w:rsid w:val="003D2340"/>
    <w:rsid w:val="003E0912"/>
    <w:rsid w:val="00444D0A"/>
    <w:rsid w:val="0045600F"/>
    <w:rsid w:val="004725C4"/>
    <w:rsid w:val="004C4A7A"/>
    <w:rsid w:val="004D58CE"/>
    <w:rsid w:val="004E676C"/>
    <w:rsid w:val="00516139"/>
    <w:rsid w:val="00532F85"/>
    <w:rsid w:val="005709EC"/>
    <w:rsid w:val="0058698A"/>
    <w:rsid w:val="005965D6"/>
    <w:rsid w:val="005A7565"/>
    <w:rsid w:val="005D6A52"/>
    <w:rsid w:val="005E1011"/>
    <w:rsid w:val="005E5CC0"/>
    <w:rsid w:val="00605767"/>
    <w:rsid w:val="0061731B"/>
    <w:rsid w:val="00635AE1"/>
    <w:rsid w:val="00644F9A"/>
    <w:rsid w:val="0067195D"/>
    <w:rsid w:val="00676ECE"/>
    <w:rsid w:val="0068627A"/>
    <w:rsid w:val="006C5B76"/>
    <w:rsid w:val="006D1D33"/>
    <w:rsid w:val="006D230D"/>
    <w:rsid w:val="007071D3"/>
    <w:rsid w:val="007206A2"/>
    <w:rsid w:val="00743C1C"/>
    <w:rsid w:val="00797C59"/>
    <w:rsid w:val="007A24FC"/>
    <w:rsid w:val="007B5E6C"/>
    <w:rsid w:val="007C56F7"/>
    <w:rsid w:val="007C734D"/>
    <w:rsid w:val="00814728"/>
    <w:rsid w:val="008524B4"/>
    <w:rsid w:val="00891D7D"/>
    <w:rsid w:val="008A57C6"/>
    <w:rsid w:val="008A60B6"/>
    <w:rsid w:val="008A76AB"/>
    <w:rsid w:val="008C260C"/>
    <w:rsid w:val="008D41CD"/>
    <w:rsid w:val="00940F57"/>
    <w:rsid w:val="00975982"/>
    <w:rsid w:val="0098550F"/>
    <w:rsid w:val="009C6AA9"/>
    <w:rsid w:val="009D1DB0"/>
    <w:rsid w:val="009D2FC0"/>
    <w:rsid w:val="009E5B2F"/>
    <w:rsid w:val="00A01499"/>
    <w:rsid w:val="00A04473"/>
    <w:rsid w:val="00A05305"/>
    <w:rsid w:val="00A17B01"/>
    <w:rsid w:val="00A23D2E"/>
    <w:rsid w:val="00A56D18"/>
    <w:rsid w:val="00A90527"/>
    <w:rsid w:val="00AA0CA0"/>
    <w:rsid w:val="00AC07D7"/>
    <w:rsid w:val="00B05A02"/>
    <w:rsid w:val="00B235C4"/>
    <w:rsid w:val="00B703F2"/>
    <w:rsid w:val="00B77C69"/>
    <w:rsid w:val="00B8192E"/>
    <w:rsid w:val="00BA03D1"/>
    <w:rsid w:val="00BA4A75"/>
    <w:rsid w:val="00BC7DFE"/>
    <w:rsid w:val="00BF2BDF"/>
    <w:rsid w:val="00C10152"/>
    <w:rsid w:val="00C306A5"/>
    <w:rsid w:val="00C503E6"/>
    <w:rsid w:val="00C544F6"/>
    <w:rsid w:val="00C55B0B"/>
    <w:rsid w:val="00C626BE"/>
    <w:rsid w:val="00C70C0B"/>
    <w:rsid w:val="00C7118F"/>
    <w:rsid w:val="00C7161D"/>
    <w:rsid w:val="00CA7509"/>
    <w:rsid w:val="00CB10ED"/>
    <w:rsid w:val="00CB28B7"/>
    <w:rsid w:val="00CC20ED"/>
    <w:rsid w:val="00CD1785"/>
    <w:rsid w:val="00D05B47"/>
    <w:rsid w:val="00D1149F"/>
    <w:rsid w:val="00D773BF"/>
    <w:rsid w:val="00D83A1D"/>
    <w:rsid w:val="00D965EB"/>
    <w:rsid w:val="00DA1702"/>
    <w:rsid w:val="00DC2E06"/>
    <w:rsid w:val="00DD5E26"/>
    <w:rsid w:val="00DE16DF"/>
    <w:rsid w:val="00E01A68"/>
    <w:rsid w:val="00E105CB"/>
    <w:rsid w:val="00E32EC6"/>
    <w:rsid w:val="00E37B19"/>
    <w:rsid w:val="00E43DB8"/>
    <w:rsid w:val="00E44059"/>
    <w:rsid w:val="00E511BA"/>
    <w:rsid w:val="00E74BC9"/>
    <w:rsid w:val="00E85944"/>
    <w:rsid w:val="00E969E4"/>
    <w:rsid w:val="00EA2F62"/>
    <w:rsid w:val="00EB0C91"/>
    <w:rsid w:val="00EB2A92"/>
    <w:rsid w:val="00ED06EB"/>
    <w:rsid w:val="00ED1552"/>
    <w:rsid w:val="00EF582B"/>
    <w:rsid w:val="00F07345"/>
    <w:rsid w:val="00F23F47"/>
    <w:rsid w:val="00F376E5"/>
    <w:rsid w:val="00F41E0C"/>
    <w:rsid w:val="00F54C46"/>
    <w:rsid w:val="00F61891"/>
    <w:rsid w:val="00F67E4B"/>
    <w:rsid w:val="00F71A97"/>
    <w:rsid w:val="00F7668E"/>
    <w:rsid w:val="00F9715D"/>
    <w:rsid w:val="00FB55B2"/>
    <w:rsid w:val="00FB65CB"/>
    <w:rsid w:val="00FE0E7A"/>
    <w:rsid w:val="00FE5369"/>
    <w:rsid w:val="00FF065C"/>
    <w:rsid w:val="00FF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01DFD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544F6"/>
    <w:rPr>
      <w:sz w:val="24"/>
      <w:szCs w:val="24"/>
    </w:rPr>
  </w:style>
  <w:style w:type="paragraph" w:styleId="Heading1">
    <w:name w:val="heading 1"/>
    <w:basedOn w:val="Normal"/>
    <w:next w:val="Normal"/>
    <w:qFormat/>
    <w:rsid w:val="001C29E5"/>
    <w:pPr>
      <w:keepNext/>
      <w:pBdr>
        <w:bottom w:val="single" w:sz="4" w:space="1" w:color="auto"/>
      </w:pBdr>
      <w:ind w:left="-360"/>
      <w:outlineLvl w:val="0"/>
    </w:pPr>
    <w:rPr>
      <w:rFonts w:cs="Arial"/>
      <w:b/>
      <w:bCs/>
      <w:smallCaps/>
      <w:kern w:val="32"/>
      <w:szCs w:val="32"/>
    </w:rPr>
  </w:style>
  <w:style w:type="paragraph" w:styleId="Heading2">
    <w:name w:val="heading 2"/>
    <w:basedOn w:val="Normal"/>
    <w:next w:val="Normal"/>
    <w:qFormat/>
    <w:rsid w:val="004C4A7A"/>
    <w:pPr>
      <w:keepNext/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Normal"/>
    <w:qFormat/>
    <w:rsid w:val="00444D0A"/>
    <w:pPr>
      <w:keepNext/>
      <w:spacing w:before="240" w:after="60"/>
      <w:outlineLvl w:val="2"/>
    </w:pPr>
    <w:rPr>
      <w:rFonts w:cs="Arial"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Normal"/>
    <w:rsid w:val="00F9715D"/>
    <w:pPr>
      <w:ind w:left="-360"/>
    </w:pPr>
    <w:rPr>
      <w:b/>
      <w:smallCaps/>
      <w:sz w:val="40"/>
    </w:rPr>
  </w:style>
  <w:style w:type="table" w:styleId="TableGrid">
    <w:name w:val="Table Grid"/>
    <w:basedOn w:val="TableNormal"/>
    <w:rsid w:val="00F376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444D0A"/>
    <w:pPr>
      <w:tabs>
        <w:tab w:val="left" w:pos="360"/>
        <w:tab w:val="left" w:pos="720"/>
      </w:tabs>
      <w:ind w:firstLine="720"/>
    </w:pPr>
    <w:rPr>
      <w:color w:val="000000"/>
    </w:rPr>
  </w:style>
  <w:style w:type="paragraph" w:styleId="Header">
    <w:name w:val="header"/>
    <w:basedOn w:val="Normal"/>
    <w:rsid w:val="004725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725C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725C4"/>
  </w:style>
  <w:style w:type="character" w:styleId="Hyperlink">
    <w:name w:val="Hyperlink"/>
    <w:basedOn w:val="DefaultParagraphFont"/>
    <w:rsid w:val="00292655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280927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230D"/>
    <w:rPr>
      <w:color w:val="808080"/>
      <w:shd w:val="clear" w:color="auto" w:fill="E6E6E6"/>
    </w:rPr>
  </w:style>
  <w:style w:type="character" w:styleId="Emphasis">
    <w:name w:val="Emphasis"/>
    <w:basedOn w:val="DefaultParagraphFont"/>
    <w:qFormat/>
    <w:rsid w:val="005E5CC0"/>
    <w:rPr>
      <w:i/>
      <w:iCs/>
    </w:rPr>
  </w:style>
  <w:style w:type="paragraph" w:styleId="ListParagraph">
    <w:name w:val="List Paragraph"/>
    <w:basedOn w:val="Normal"/>
    <w:uiPriority w:val="34"/>
    <w:qFormat/>
    <w:rsid w:val="006D1D33"/>
    <w:pPr>
      <w:ind w:left="720"/>
      <w:contextualSpacing/>
    </w:pPr>
  </w:style>
  <w:style w:type="paragraph" w:styleId="NormalWeb">
    <w:name w:val="Normal (Web)"/>
    <w:basedOn w:val="Normal"/>
    <w:semiHidden/>
    <w:unhideWhenUsed/>
    <w:rsid w:val="003A3F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0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8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0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35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53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666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81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3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1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33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24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6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68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7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21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1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98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6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0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08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71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02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10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213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40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61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88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30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56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87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1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43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156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81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99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49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57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5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63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38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67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45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29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3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73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33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0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51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14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23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6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64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726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76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78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0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39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23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92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24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31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27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59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02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31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85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76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53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64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1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13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1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59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569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0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70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92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98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33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5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89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31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0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70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34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7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81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7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62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2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96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906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40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25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61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39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005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2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75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44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83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40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98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8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12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28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70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48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9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37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25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62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96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15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6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44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8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04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78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30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62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4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80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87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13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2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00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89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18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62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20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08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62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72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03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7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01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18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97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01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5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86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99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9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82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73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24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35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15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10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5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1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5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3390/brainsci13020206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linkedin.com/in/gabrieltxd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osf.io/4nz6w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sf.io/5upj8/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gabrieltan/Library/Containers/com.microsoft.Word/Data/Library/Application%20Support/Microsoft/Office/16.0/DTS/Search/%7bB6D679BF-6E35-3F4C-BF72-01F93AAC7A93%7dtf16412087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{B6D679BF-6E35-3F4C-BF72-01F93AAC7A93}tf16412087_win32.dotx</Template>
  <TotalTime>0</TotalTime>
  <Pages>3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4279</CharactersWithSpaces>
  <SharedDoc>false</SharedDoc>
  <HLinks>
    <vt:vector size="18" baseType="variant">
      <vt:variant>
        <vt:i4>720960</vt:i4>
      </vt:variant>
      <vt:variant>
        <vt:i4>6</vt:i4>
      </vt:variant>
      <vt:variant>
        <vt:i4>0</vt:i4>
      </vt:variant>
      <vt:variant>
        <vt:i4>5</vt:i4>
      </vt:variant>
      <vt:variant>
        <vt:lpwstr>http://www.vertex42.com/resumes/cv-template.html</vt:lpwstr>
      </vt:variant>
      <vt:variant>
        <vt:lpwstr/>
      </vt:variant>
      <vt:variant>
        <vt:i4>6422617</vt:i4>
      </vt:variant>
      <vt:variant>
        <vt:i4>3</vt:i4>
      </vt:variant>
      <vt:variant>
        <vt:i4>0</vt:i4>
      </vt:variant>
      <vt:variant>
        <vt:i4>5</vt:i4>
      </vt:variant>
      <vt:variant>
        <vt:lpwstr>http://www.vertex42.com/licensing/EULA_privateuse.html</vt:lpwstr>
      </vt:variant>
      <vt:variant>
        <vt:lpwstr/>
      </vt:variant>
      <vt:variant>
        <vt:i4>720960</vt:i4>
      </vt:variant>
      <vt:variant>
        <vt:i4>0</vt:i4>
      </vt:variant>
      <vt:variant>
        <vt:i4>0</vt:i4>
      </vt:variant>
      <vt:variant>
        <vt:i4>5</vt:i4>
      </vt:variant>
      <vt:variant>
        <vt:lpwstr>http://www.vertex42.com/resumes/cv-template.html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2023-03-08T05:10:00Z</dcterms:created>
  <dcterms:modified xsi:type="dcterms:W3CDTF">2023-03-08T05:16:00Z</dcterms:modified>
</cp:coreProperties>
</file>